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4691" w:type="dxa"/>
        <w:tblLook w:val="04A0" w:firstRow="1" w:lastRow="0" w:firstColumn="1" w:lastColumn="0" w:noHBand="0" w:noVBand="1"/>
      </w:tblPr>
      <w:tblGrid>
        <w:gridCol w:w="818"/>
        <w:gridCol w:w="1599"/>
        <w:gridCol w:w="1558"/>
        <w:gridCol w:w="1416"/>
        <w:gridCol w:w="1699"/>
        <w:gridCol w:w="1275"/>
        <w:gridCol w:w="1699"/>
        <w:gridCol w:w="2124"/>
        <w:gridCol w:w="2503"/>
      </w:tblGrid>
      <w:tr w:rsidR="005F79B4" w:rsidTr="005F79B4">
        <w:trPr>
          <w:trHeight w:val="1051"/>
        </w:trPr>
        <w:tc>
          <w:tcPr>
            <w:tcW w:w="805" w:type="dxa"/>
          </w:tcPr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Naam: </w:t>
            </w:r>
          </w:p>
        </w:tc>
        <w:tc>
          <w:tcPr>
            <w:tcW w:w="1600" w:type="dxa"/>
            <w:shd w:val="clear" w:color="auto" w:fill="E2EFD9" w:themeFill="accent6" w:themeFillTint="33"/>
          </w:tcPr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Fruit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Groenten </w:t>
            </w:r>
          </w:p>
        </w:tc>
        <w:tc>
          <w:tcPr>
            <w:tcW w:w="1418" w:type="dxa"/>
            <w:shd w:val="clear" w:color="auto" w:fill="FDE9E9"/>
          </w:tcPr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Vlees </w:t>
            </w:r>
          </w:p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Vis </w:t>
            </w:r>
          </w:p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Ei </w:t>
            </w:r>
          </w:p>
        </w:tc>
        <w:tc>
          <w:tcPr>
            <w:tcW w:w="1701" w:type="dxa"/>
            <w:shd w:val="clear" w:color="auto" w:fill="FDE9E9"/>
          </w:tcPr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Melk </w:t>
            </w:r>
          </w:p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Yoghurt </w:t>
            </w:r>
          </w:p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Kaas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Olie </w:t>
            </w:r>
          </w:p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Boter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Water </w:t>
            </w:r>
          </w:p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Koffie </w:t>
            </w:r>
          </w:p>
          <w:p w:rsidR="00C55529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Thee </w:t>
            </w:r>
          </w:p>
          <w:p w:rsidR="00F2425D" w:rsidRPr="005F79B4" w:rsidRDefault="00F2425D">
            <w:pPr>
              <w:rPr>
                <w:b/>
              </w:rPr>
            </w:pPr>
            <w:r>
              <w:rPr>
                <w:b/>
              </w:rPr>
              <w:t xml:space="preserve">Ranja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Brood </w:t>
            </w:r>
          </w:p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Crackers 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Aardappelen </w:t>
            </w:r>
          </w:p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Pasta </w:t>
            </w:r>
          </w:p>
          <w:p w:rsidR="00C55529" w:rsidRPr="005F79B4" w:rsidRDefault="00C55529">
            <w:pPr>
              <w:rPr>
                <w:b/>
              </w:rPr>
            </w:pPr>
            <w:proofErr w:type="spellStart"/>
            <w:r w:rsidRPr="005F79B4">
              <w:rPr>
                <w:b/>
              </w:rPr>
              <w:t>Noodels</w:t>
            </w:r>
            <w:proofErr w:type="spellEnd"/>
            <w:r w:rsidRPr="005F79B4">
              <w:rPr>
                <w:b/>
              </w:rPr>
              <w:t xml:space="preserve"> </w:t>
            </w:r>
          </w:p>
          <w:p w:rsidR="00C55529" w:rsidRPr="005F79B4" w:rsidRDefault="00C55529">
            <w:pPr>
              <w:rPr>
                <w:b/>
              </w:rPr>
            </w:pPr>
            <w:r w:rsidRPr="005F79B4">
              <w:rPr>
                <w:b/>
              </w:rPr>
              <w:t xml:space="preserve">Rijst </w:t>
            </w:r>
          </w:p>
        </w:tc>
      </w:tr>
      <w:tr w:rsidR="005F79B4" w:rsidTr="005F79B4">
        <w:trPr>
          <w:trHeight w:val="997"/>
        </w:trPr>
        <w:tc>
          <w:tcPr>
            <w:tcW w:w="805" w:type="dxa"/>
          </w:tcPr>
          <w:p w:rsidR="005F79B4" w:rsidRDefault="005F79B4" w:rsidP="005F79B4">
            <w:r>
              <w:t>Juf</w:t>
            </w:r>
          </w:p>
          <w:p w:rsidR="005F79B4" w:rsidRDefault="005F79B4" w:rsidP="005F79B4">
            <w:r>
              <w:t>Vb.</w:t>
            </w:r>
          </w:p>
        </w:tc>
        <w:tc>
          <w:tcPr>
            <w:tcW w:w="1600" w:type="dxa"/>
            <w:shd w:val="clear" w:color="auto" w:fill="E2EFD9" w:themeFill="accent6" w:themeFillTint="33"/>
          </w:tcPr>
          <w:p w:rsidR="005F79B4" w:rsidRDefault="005F79B4" w:rsidP="005F79B4">
            <w:proofErr w:type="spellStart"/>
            <w:r>
              <w:t>Manderijn</w:t>
            </w:r>
            <w:proofErr w:type="spellEnd"/>
            <w:r>
              <w:t xml:space="preserve"> </w:t>
            </w:r>
          </w:p>
          <w:p w:rsidR="005F79B4" w:rsidRDefault="005F79B4" w:rsidP="005F79B4">
            <w:r>
              <w:t>Banaan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5F79B4" w:rsidRDefault="009F1316" w:rsidP="009F1316">
            <w:r>
              <w:t xml:space="preserve">Peertjes* </w:t>
            </w:r>
          </w:p>
        </w:tc>
        <w:tc>
          <w:tcPr>
            <w:tcW w:w="1418" w:type="dxa"/>
            <w:shd w:val="clear" w:color="auto" w:fill="FDE9E9"/>
          </w:tcPr>
          <w:p w:rsidR="005F79B4" w:rsidRDefault="005F79B4" w:rsidP="005F79B4">
            <w:r>
              <w:t xml:space="preserve">Vis </w:t>
            </w:r>
          </w:p>
        </w:tc>
        <w:tc>
          <w:tcPr>
            <w:tcW w:w="1701" w:type="dxa"/>
            <w:shd w:val="clear" w:color="auto" w:fill="FDE9E9"/>
          </w:tcPr>
          <w:p w:rsidR="005F79B4" w:rsidRDefault="005F79B4" w:rsidP="005F79B4">
            <w:r>
              <w:t xml:space="preserve">3x Kaas </w:t>
            </w:r>
          </w:p>
          <w:p w:rsidR="005F79B4" w:rsidRDefault="005F79B4" w:rsidP="005F79B4">
            <w:r>
              <w:t xml:space="preserve">1x Melk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79B4" w:rsidRDefault="005F79B4" w:rsidP="009F1316"/>
        </w:tc>
        <w:tc>
          <w:tcPr>
            <w:tcW w:w="1701" w:type="dxa"/>
            <w:shd w:val="clear" w:color="auto" w:fill="DEEAF6" w:themeFill="accent1" w:themeFillTint="33"/>
          </w:tcPr>
          <w:p w:rsidR="005F79B4" w:rsidRDefault="005F79B4" w:rsidP="005F79B4">
            <w:r>
              <w:t xml:space="preserve">3x water </w:t>
            </w:r>
          </w:p>
          <w:p w:rsidR="005F79B4" w:rsidRDefault="005F79B4" w:rsidP="005F79B4">
            <w:r>
              <w:t xml:space="preserve">3x thee </w:t>
            </w:r>
          </w:p>
          <w:p w:rsidR="005F79B4" w:rsidRDefault="005F79B4" w:rsidP="005F79B4">
            <w:r>
              <w:t>1x ranja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5F79B4" w:rsidRDefault="005F79B4" w:rsidP="005F79B4">
            <w:r>
              <w:t xml:space="preserve">3x brood </w:t>
            </w:r>
          </w:p>
          <w:p w:rsidR="005F79B4" w:rsidRDefault="005F79B4" w:rsidP="005F79B4">
            <w:r>
              <w:t>2x cracker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5F79B4" w:rsidRDefault="005F79B4" w:rsidP="005F79B4">
            <w:r>
              <w:t>1x aardappel</w:t>
            </w:r>
          </w:p>
        </w:tc>
      </w:tr>
      <w:tr w:rsidR="005F79B4" w:rsidTr="005F79B4">
        <w:trPr>
          <w:trHeight w:val="997"/>
        </w:trPr>
        <w:tc>
          <w:tcPr>
            <w:tcW w:w="805" w:type="dxa"/>
          </w:tcPr>
          <w:p w:rsidR="005F79B4" w:rsidRDefault="005F79B4" w:rsidP="005F79B4">
            <w:r>
              <w:t>Wo</w:t>
            </w:r>
          </w:p>
        </w:tc>
        <w:tc>
          <w:tcPr>
            <w:tcW w:w="1600" w:type="dxa"/>
            <w:shd w:val="clear" w:color="auto" w:fill="E2EFD9" w:themeFill="accent6" w:themeFillTint="33"/>
          </w:tcPr>
          <w:p w:rsidR="005F79B4" w:rsidRDefault="00B67234" w:rsidP="005F79B4">
            <w:r>
              <w:t xml:space="preserve">Appel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1418" w:type="dxa"/>
            <w:shd w:val="clear" w:color="auto" w:fill="FDE9E9"/>
          </w:tcPr>
          <w:p w:rsidR="005F79B4" w:rsidRDefault="005F79B4" w:rsidP="005F79B4"/>
        </w:tc>
        <w:tc>
          <w:tcPr>
            <w:tcW w:w="1701" w:type="dxa"/>
            <w:shd w:val="clear" w:color="auto" w:fill="FDE9E9"/>
          </w:tcPr>
          <w:p w:rsidR="005F79B4" w:rsidRDefault="005F79B4" w:rsidP="005F79B4"/>
        </w:tc>
        <w:tc>
          <w:tcPr>
            <w:tcW w:w="1276" w:type="dxa"/>
            <w:shd w:val="clear" w:color="auto" w:fill="FFF2CC" w:themeFill="accent4" w:themeFillTint="33"/>
          </w:tcPr>
          <w:p w:rsidR="005F79B4" w:rsidRDefault="005F79B4" w:rsidP="005F79B4"/>
        </w:tc>
        <w:tc>
          <w:tcPr>
            <w:tcW w:w="1701" w:type="dxa"/>
            <w:shd w:val="clear" w:color="auto" w:fill="DEEAF6" w:themeFill="accent1" w:themeFillTint="33"/>
          </w:tcPr>
          <w:p w:rsidR="005F79B4" w:rsidRDefault="005F79B4" w:rsidP="005F79B4"/>
        </w:tc>
        <w:tc>
          <w:tcPr>
            <w:tcW w:w="2126" w:type="dxa"/>
            <w:shd w:val="clear" w:color="auto" w:fill="FBE4D5" w:themeFill="accent2" w:themeFillTint="33"/>
          </w:tcPr>
          <w:p w:rsidR="005F79B4" w:rsidRDefault="005F79B4" w:rsidP="005F79B4"/>
        </w:tc>
        <w:tc>
          <w:tcPr>
            <w:tcW w:w="2505" w:type="dxa"/>
            <w:shd w:val="clear" w:color="auto" w:fill="FBE4D5" w:themeFill="accent2" w:themeFillTint="33"/>
          </w:tcPr>
          <w:p w:rsidR="005F79B4" w:rsidRDefault="005F79B4" w:rsidP="005F79B4"/>
        </w:tc>
      </w:tr>
      <w:tr w:rsidR="005F79B4" w:rsidTr="005F79B4">
        <w:trPr>
          <w:trHeight w:val="1051"/>
        </w:trPr>
        <w:tc>
          <w:tcPr>
            <w:tcW w:w="805" w:type="dxa"/>
          </w:tcPr>
          <w:p w:rsidR="005F79B4" w:rsidRDefault="005F79B4" w:rsidP="005F79B4">
            <w:r>
              <w:t xml:space="preserve">Do </w:t>
            </w:r>
          </w:p>
        </w:tc>
        <w:tc>
          <w:tcPr>
            <w:tcW w:w="1600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1559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1418" w:type="dxa"/>
            <w:shd w:val="clear" w:color="auto" w:fill="FDE9E9"/>
          </w:tcPr>
          <w:p w:rsidR="005F79B4" w:rsidRDefault="005F79B4" w:rsidP="005F79B4"/>
        </w:tc>
        <w:tc>
          <w:tcPr>
            <w:tcW w:w="1701" w:type="dxa"/>
            <w:shd w:val="clear" w:color="auto" w:fill="FDE9E9"/>
          </w:tcPr>
          <w:p w:rsidR="005F79B4" w:rsidRDefault="005F79B4" w:rsidP="005F79B4"/>
        </w:tc>
        <w:tc>
          <w:tcPr>
            <w:tcW w:w="1276" w:type="dxa"/>
            <w:shd w:val="clear" w:color="auto" w:fill="FFF2CC" w:themeFill="accent4" w:themeFillTint="33"/>
          </w:tcPr>
          <w:p w:rsidR="005F79B4" w:rsidRDefault="005F79B4" w:rsidP="005F79B4"/>
        </w:tc>
        <w:tc>
          <w:tcPr>
            <w:tcW w:w="1701" w:type="dxa"/>
            <w:shd w:val="clear" w:color="auto" w:fill="DEEAF6" w:themeFill="accent1" w:themeFillTint="33"/>
          </w:tcPr>
          <w:p w:rsidR="005F79B4" w:rsidRDefault="005F79B4" w:rsidP="005F79B4"/>
        </w:tc>
        <w:tc>
          <w:tcPr>
            <w:tcW w:w="2126" w:type="dxa"/>
            <w:shd w:val="clear" w:color="auto" w:fill="FBE4D5" w:themeFill="accent2" w:themeFillTint="33"/>
          </w:tcPr>
          <w:p w:rsidR="005F79B4" w:rsidRDefault="005F79B4" w:rsidP="005F79B4"/>
        </w:tc>
        <w:tc>
          <w:tcPr>
            <w:tcW w:w="2505" w:type="dxa"/>
            <w:shd w:val="clear" w:color="auto" w:fill="FBE4D5" w:themeFill="accent2" w:themeFillTint="33"/>
          </w:tcPr>
          <w:p w:rsidR="005F79B4" w:rsidRDefault="005F79B4" w:rsidP="005F79B4"/>
        </w:tc>
      </w:tr>
      <w:tr w:rsidR="005F79B4" w:rsidTr="005F79B4">
        <w:trPr>
          <w:trHeight w:val="997"/>
        </w:trPr>
        <w:tc>
          <w:tcPr>
            <w:tcW w:w="805" w:type="dxa"/>
          </w:tcPr>
          <w:p w:rsidR="005F79B4" w:rsidRDefault="005F79B4" w:rsidP="005F79B4">
            <w:r>
              <w:t xml:space="preserve">Vr </w:t>
            </w:r>
          </w:p>
        </w:tc>
        <w:tc>
          <w:tcPr>
            <w:tcW w:w="1600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1559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1418" w:type="dxa"/>
            <w:shd w:val="clear" w:color="auto" w:fill="FDE9E9"/>
          </w:tcPr>
          <w:p w:rsidR="005F79B4" w:rsidRDefault="005F79B4" w:rsidP="005F79B4"/>
        </w:tc>
        <w:tc>
          <w:tcPr>
            <w:tcW w:w="1701" w:type="dxa"/>
            <w:shd w:val="clear" w:color="auto" w:fill="FDE9E9"/>
          </w:tcPr>
          <w:p w:rsidR="005F79B4" w:rsidRDefault="005F79B4" w:rsidP="005F79B4"/>
        </w:tc>
        <w:tc>
          <w:tcPr>
            <w:tcW w:w="1276" w:type="dxa"/>
            <w:shd w:val="clear" w:color="auto" w:fill="FFF2CC" w:themeFill="accent4" w:themeFillTint="33"/>
          </w:tcPr>
          <w:p w:rsidR="005F79B4" w:rsidRDefault="005F79B4" w:rsidP="005F79B4"/>
        </w:tc>
        <w:tc>
          <w:tcPr>
            <w:tcW w:w="1701" w:type="dxa"/>
            <w:shd w:val="clear" w:color="auto" w:fill="DEEAF6" w:themeFill="accent1" w:themeFillTint="33"/>
          </w:tcPr>
          <w:p w:rsidR="005F79B4" w:rsidRDefault="005F79B4" w:rsidP="005F79B4"/>
        </w:tc>
        <w:tc>
          <w:tcPr>
            <w:tcW w:w="2126" w:type="dxa"/>
            <w:shd w:val="clear" w:color="auto" w:fill="FBE4D5" w:themeFill="accent2" w:themeFillTint="33"/>
          </w:tcPr>
          <w:p w:rsidR="005F79B4" w:rsidRDefault="005F79B4" w:rsidP="005F79B4"/>
        </w:tc>
        <w:tc>
          <w:tcPr>
            <w:tcW w:w="2505" w:type="dxa"/>
            <w:shd w:val="clear" w:color="auto" w:fill="FBE4D5" w:themeFill="accent2" w:themeFillTint="33"/>
          </w:tcPr>
          <w:p w:rsidR="005F79B4" w:rsidRDefault="005F79B4" w:rsidP="005F79B4"/>
        </w:tc>
      </w:tr>
      <w:tr w:rsidR="005F79B4" w:rsidTr="005F79B4">
        <w:trPr>
          <w:trHeight w:val="1051"/>
        </w:trPr>
        <w:tc>
          <w:tcPr>
            <w:tcW w:w="805" w:type="dxa"/>
          </w:tcPr>
          <w:p w:rsidR="005F79B4" w:rsidRDefault="005F79B4" w:rsidP="005F79B4">
            <w:r>
              <w:t>Za</w:t>
            </w:r>
          </w:p>
        </w:tc>
        <w:tc>
          <w:tcPr>
            <w:tcW w:w="1600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1559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1418" w:type="dxa"/>
            <w:shd w:val="clear" w:color="auto" w:fill="FDE9E9"/>
          </w:tcPr>
          <w:p w:rsidR="005F79B4" w:rsidRDefault="005F79B4" w:rsidP="005F79B4"/>
        </w:tc>
        <w:tc>
          <w:tcPr>
            <w:tcW w:w="1701" w:type="dxa"/>
            <w:shd w:val="clear" w:color="auto" w:fill="FDE9E9"/>
          </w:tcPr>
          <w:p w:rsidR="005F79B4" w:rsidRDefault="005F79B4" w:rsidP="005F79B4"/>
        </w:tc>
        <w:tc>
          <w:tcPr>
            <w:tcW w:w="1276" w:type="dxa"/>
            <w:shd w:val="clear" w:color="auto" w:fill="FFF2CC" w:themeFill="accent4" w:themeFillTint="33"/>
          </w:tcPr>
          <w:p w:rsidR="005F79B4" w:rsidRDefault="005F79B4" w:rsidP="005F79B4"/>
        </w:tc>
        <w:tc>
          <w:tcPr>
            <w:tcW w:w="1701" w:type="dxa"/>
            <w:shd w:val="clear" w:color="auto" w:fill="DEEAF6" w:themeFill="accent1" w:themeFillTint="33"/>
          </w:tcPr>
          <w:p w:rsidR="005F79B4" w:rsidRDefault="005F79B4" w:rsidP="005F79B4"/>
        </w:tc>
        <w:tc>
          <w:tcPr>
            <w:tcW w:w="2126" w:type="dxa"/>
            <w:shd w:val="clear" w:color="auto" w:fill="FBE4D5" w:themeFill="accent2" w:themeFillTint="33"/>
          </w:tcPr>
          <w:p w:rsidR="005F79B4" w:rsidRDefault="005F79B4" w:rsidP="005F79B4"/>
        </w:tc>
        <w:tc>
          <w:tcPr>
            <w:tcW w:w="2505" w:type="dxa"/>
            <w:shd w:val="clear" w:color="auto" w:fill="FBE4D5" w:themeFill="accent2" w:themeFillTint="33"/>
          </w:tcPr>
          <w:p w:rsidR="005F79B4" w:rsidRDefault="005F79B4" w:rsidP="005F79B4"/>
        </w:tc>
      </w:tr>
      <w:tr w:rsidR="005F79B4" w:rsidTr="005F79B4">
        <w:trPr>
          <w:trHeight w:val="997"/>
        </w:trPr>
        <w:tc>
          <w:tcPr>
            <w:tcW w:w="805" w:type="dxa"/>
          </w:tcPr>
          <w:p w:rsidR="005F79B4" w:rsidRDefault="005F79B4" w:rsidP="005F79B4">
            <w:r>
              <w:t xml:space="preserve">Zo </w:t>
            </w:r>
          </w:p>
        </w:tc>
        <w:tc>
          <w:tcPr>
            <w:tcW w:w="1600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1559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1418" w:type="dxa"/>
            <w:shd w:val="clear" w:color="auto" w:fill="FDE9E9"/>
          </w:tcPr>
          <w:p w:rsidR="005F79B4" w:rsidRDefault="005F79B4" w:rsidP="005F79B4"/>
        </w:tc>
        <w:tc>
          <w:tcPr>
            <w:tcW w:w="1701" w:type="dxa"/>
            <w:shd w:val="clear" w:color="auto" w:fill="FDE9E9"/>
          </w:tcPr>
          <w:p w:rsidR="005F79B4" w:rsidRDefault="005F79B4" w:rsidP="005F79B4"/>
        </w:tc>
        <w:tc>
          <w:tcPr>
            <w:tcW w:w="1276" w:type="dxa"/>
            <w:shd w:val="clear" w:color="auto" w:fill="FFF2CC" w:themeFill="accent4" w:themeFillTint="33"/>
          </w:tcPr>
          <w:p w:rsidR="005F79B4" w:rsidRDefault="005F79B4" w:rsidP="005F79B4"/>
        </w:tc>
        <w:tc>
          <w:tcPr>
            <w:tcW w:w="1701" w:type="dxa"/>
            <w:shd w:val="clear" w:color="auto" w:fill="DEEAF6" w:themeFill="accent1" w:themeFillTint="33"/>
          </w:tcPr>
          <w:p w:rsidR="005F79B4" w:rsidRDefault="005F79B4" w:rsidP="005F79B4"/>
        </w:tc>
        <w:tc>
          <w:tcPr>
            <w:tcW w:w="2126" w:type="dxa"/>
            <w:shd w:val="clear" w:color="auto" w:fill="FBE4D5" w:themeFill="accent2" w:themeFillTint="33"/>
          </w:tcPr>
          <w:p w:rsidR="005F79B4" w:rsidRDefault="005F79B4" w:rsidP="005F79B4"/>
        </w:tc>
        <w:tc>
          <w:tcPr>
            <w:tcW w:w="2505" w:type="dxa"/>
            <w:shd w:val="clear" w:color="auto" w:fill="FBE4D5" w:themeFill="accent2" w:themeFillTint="33"/>
          </w:tcPr>
          <w:p w:rsidR="005F79B4" w:rsidRDefault="005F79B4" w:rsidP="005F79B4"/>
        </w:tc>
      </w:tr>
      <w:tr w:rsidR="005F79B4" w:rsidTr="005F79B4">
        <w:trPr>
          <w:trHeight w:val="1051"/>
        </w:trPr>
        <w:tc>
          <w:tcPr>
            <w:tcW w:w="805" w:type="dxa"/>
          </w:tcPr>
          <w:p w:rsidR="005F79B4" w:rsidRDefault="005F79B4" w:rsidP="005F79B4">
            <w:r>
              <w:t xml:space="preserve">Ma </w:t>
            </w:r>
          </w:p>
        </w:tc>
        <w:tc>
          <w:tcPr>
            <w:tcW w:w="1600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1559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1418" w:type="dxa"/>
            <w:shd w:val="clear" w:color="auto" w:fill="FDE9E9"/>
          </w:tcPr>
          <w:p w:rsidR="005F79B4" w:rsidRDefault="005F79B4" w:rsidP="005F79B4"/>
        </w:tc>
        <w:tc>
          <w:tcPr>
            <w:tcW w:w="1701" w:type="dxa"/>
            <w:shd w:val="clear" w:color="auto" w:fill="FDE9E9"/>
          </w:tcPr>
          <w:p w:rsidR="005F79B4" w:rsidRDefault="005F79B4" w:rsidP="005F79B4"/>
        </w:tc>
        <w:tc>
          <w:tcPr>
            <w:tcW w:w="1276" w:type="dxa"/>
            <w:shd w:val="clear" w:color="auto" w:fill="FFF2CC" w:themeFill="accent4" w:themeFillTint="33"/>
          </w:tcPr>
          <w:p w:rsidR="005F79B4" w:rsidRDefault="005F79B4" w:rsidP="005F79B4"/>
        </w:tc>
        <w:tc>
          <w:tcPr>
            <w:tcW w:w="1701" w:type="dxa"/>
            <w:shd w:val="clear" w:color="auto" w:fill="DEEAF6" w:themeFill="accent1" w:themeFillTint="33"/>
          </w:tcPr>
          <w:p w:rsidR="005F79B4" w:rsidRDefault="005F79B4" w:rsidP="005F79B4"/>
        </w:tc>
        <w:tc>
          <w:tcPr>
            <w:tcW w:w="2126" w:type="dxa"/>
            <w:shd w:val="clear" w:color="auto" w:fill="FBE4D5" w:themeFill="accent2" w:themeFillTint="33"/>
          </w:tcPr>
          <w:p w:rsidR="005F79B4" w:rsidRDefault="005F79B4" w:rsidP="005F79B4"/>
        </w:tc>
        <w:tc>
          <w:tcPr>
            <w:tcW w:w="2505" w:type="dxa"/>
            <w:shd w:val="clear" w:color="auto" w:fill="FBE4D5" w:themeFill="accent2" w:themeFillTint="33"/>
          </w:tcPr>
          <w:p w:rsidR="005F79B4" w:rsidRDefault="005F79B4" w:rsidP="005F79B4"/>
        </w:tc>
      </w:tr>
      <w:tr w:rsidR="005F79B4" w:rsidTr="005F79B4">
        <w:trPr>
          <w:trHeight w:val="997"/>
        </w:trPr>
        <w:tc>
          <w:tcPr>
            <w:tcW w:w="805" w:type="dxa"/>
          </w:tcPr>
          <w:p w:rsidR="005F79B4" w:rsidRDefault="005F79B4" w:rsidP="005F79B4">
            <w:r>
              <w:t xml:space="preserve">Di </w:t>
            </w:r>
          </w:p>
        </w:tc>
        <w:tc>
          <w:tcPr>
            <w:tcW w:w="1600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1559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1418" w:type="dxa"/>
            <w:shd w:val="clear" w:color="auto" w:fill="FDE9E9"/>
          </w:tcPr>
          <w:p w:rsidR="005F79B4" w:rsidRDefault="005F79B4" w:rsidP="005F79B4"/>
        </w:tc>
        <w:tc>
          <w:tcPr>
            <w:tcW w:w="1701" w:type="dxa"/>
            <w:shd w:val="clear" w:color="auto" w:fill="FDE9E9"/>
          </w:tcPr>
          <w:p w:rsidR="005F79B4" w:rsidRDefault="005F79B4" w:rsidP="005F79B4"/>
        </w:tc>
        <w:tc>
          <w:tcPr>
            <w:tcW w:w="1276" w:type="dxa"/>
            <w:shd w:val="clear" w:color="auto" w:fill="FFF2CC" w:themeFill="accent4" w:themeFillTint="33"/>
          </w:tcPr>
          <w:p w:rsidR="005F79B4" w:rsidRDefault="005F79B4" w:rsidP="005F79B4"/>
        </w:tc>
        <w:tc>
          <w:tcPr>
            <w:tcW w:w="1701" w:type="dxa"/>
            <w:shd w:val="clear" w:color="auto" w:fill="DEEAF6" w:themeFill="accent1" w:themeFillTint="33"/>
          </w:tcPr>
          <w:p w:rsidR="005F79B4" w:rsidRDefault="005F79B4" w:rsidP="005F79B4"/>
        </w:tc>
        <w:tc>
          <w:tcPr>
            <w:tcW w:w="2126" w:type="dxa"/>
            <w:shd w:val="clear" w:color="auto" w:fill="FBE4D5" w:themeFill="accent2" w:themeFillTint="33"/>
          </w:tcPr>
          <w:p w:rsidR="005F79B4" w:rsidRDefault="005F79B4" w:rsidP="005F79B4"/>
        </w:tc>
        <w:tc>
          <w:tcPr>
            <w:tcW w:w="2505" w:type="dxa"/>
            <w:shd w:val="clear" w:color="auto" w:fill="FBE4D5" w:themeFill="accent2" w:themeFillTint="33"/>
          </w:tcPr>
          <w:p w:rsidR="005F79B4" w:rsidRDefault="005F79B4" w:rsidP="005F79B4"/>
        </w:tc>
      </w:tr>
    </w:tbl>
    <w:p w:rsidR="00C55529" w:rsidRDefault="00C55529"/>
    <w:p w:rsidR="00C55529" w:rsidRDefault="00C55529">
      <w:r>
        <w:br w:type="page"/>
      </w:r>
    </w:p>
    <w:tbl>
      <w:tblPr>
        <w:tblStyle w:val="Tabelraster"/>
        <w:tblpPr w:leftFromText="141" w:rightFromText="141" w:horzAnchor="margin" w:tblpY="938"/>
        <w:tblW w:w="14590" w:type="dxa"/>
        <w:tblLook w:val="04A0" w:firstRow="1" w:lastRow="0" w:firstColumn="1" w:lastColumn="0" w:noHBand="0" w:noVBand="1"/>
      </w:tblPr>
      <w:tblGrid>
        <w:gridCol w:w="1793"/>
        <w:gridCol w:w="2400"/>
        <w:gridCol w:w="2310"/>
        <w:gridCol w:w="2310"/>
        <w:gridCol w:w="2521"/>
        <w:gridCol w:w="3256"/>
      </w:tblGrid>
      <w:tr w:rsidR="00C55529" w:rsidTr="00C55529">
        <w:trPr>
          <w:trHeight w:val="1024"/>
        </w:trPr>
        <w:tc>
          <w:tcPr>
            <w:tcW w:w="1793" w:type="dxa"/>
          </w:tcPr>
          <w:p w:rsidR="00C55529" w:rsidRPr="005F79B4" w:rsidRDefault="00C55529" w:rsidP="00C55529">
            <w:pPr>
              <w:rPr>
                <w:b/>
              </w:rPr>
            </w:pPr>
            <w:r w:rsidRPr="005F79B4">
              <w:rPr>
                <w:b/>
              </w:rPr>
              <w:lastRenderedPageBreak/>
              <w:t xml:space="preserve">Naam: </w:t>
            </w:r>
          </w:p>
        </w:tc>
        <w:tc>
          <w:tcPr>
            <w:tcW w:w="2400" w:type="dxa"/>
            <w:shd w:val="clear" w:color="auto" w:fill="E2EFD9" w:themeFill="accent6" w:themeFillTint="33"/>
          </w:tcPr>
          <w:p w:rsidR="00C55529" w:rsidRPr="005F79B4" w:rsidRDefault="00C55529" w:rsidP="00C55529">
            <w:pPr>
              <w:rPr>
                <w:b/>
              </w:rPr>
            </w:pPr>
            <w:r w:rsidRPr="005F79B4">
              <w:rPr>
                <w:b/>
              </w:rPr>
              <w:t xml:space="preserve">Fruit </w:t>
            </w:r>
            <w:r w:rsidRPr="005F79B4">
              <w:rPr>
                <w:b/>
              </w:rPr>
              <w:t xml:space="preserve">/groente </w:t>
            </w:r>
          </w:p>
        </w:tc>
        <w:tc>
          <w:tcPr>
            <w:tcW w:w="2310" w:type="dxa"/>
            <w:shd w:val="clear" w:color="auto" w:fill="FDE9E9"/>
          </w:tcPr>
          <w:p w:rsidR="00C55529" w:rsidRPr="005F79B4" w:rsidRDefault="00C55529" w:rsidP="00C55529">
            <w:pPr>
              <w:rPr>
                <w:b/>
              </w:rPr>
            </w:pPr>
            <w:r w:rsidRPr="005F79B4">
              <w:rPr>
                <w:b/>
              </w:rPr>
              <w:t xml:space="preserve">Vlees Vis Ei Melk Yoghurt </w:t>
            </w:r>
          </w:p>
          <w:p w:rsidR="00C55529" w:rsidRPr="005F79B4" w:rsidRDefault="00C55529" w:rsidP="00C55529">
            <w:pPr>
              <w:rPr>
                <w:b/>
              </w:rPr>
            </w:pPr>
            <w:r w:rsidRPr="005F79B4">
              <w:rPr>
                <w:b/>
              </w:rPr>
              <w:t>Kaas</w:t>
            </w:r>
          </w:p>
        </w:tc>
        <w:tc>
          <w:tcPr>
            <w:tcW w:w="2310" w:type="dxa"/>
            <w:shd w:val="clear" w:color="auto" w:fill="FFF2CC" w:themeFill="accent4" w:themeFillTint="33"/>
          </w:tcPr>
          <w:p w:rsidR="00C55529" w:rsidRPr="005F79B4" w:rsidRDefault="00C55529" w:rsidP="00C55529">
            <w:pPr>
              <w:rPr>
                <w:b/>
              </w:rPr>
            </w:pPr>
            <w:r w:rsidRPr="005F79B4">
              <w:rPr>
                <w:b/>
              </w:rPr>
              <w:t xml:space="preserve">Olie </w:t>
            </w:r>
          </w:p>
          <w:p w:rsidR="00C55529" w:rsidRPr="005F79B4" w:rsidRDefault="00C55529" w:rsidP="00C55529">
            <w:pPr>
              <w:rPr>
                <w:b/>
              </w:rPr>
            </w:pPr>
            <w:r w:rsidRPr="005F79B4">
              <w:rPr>
                <w:b/>
              </w:rPr>
              <w:t xml:space="preserve">Boter 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C55529" w:rsidRPr="005F79B4" w:rsidRDefault="00C55529" w:rsidP="00C55529">
            <w:pPr>
              <w:rPr>
                <w:b/>
              </w:rPr>
            </w:pPr>
            <w:r w:rsidRPr="005F79B4">
              <w:rPr>
                <w:b/>
              </w:rPr>
              <w:t xml:space="preserve">Water </w:t>
            </w:r>
          </w:p>
          <w:p w:rsidR="00C55529" w:rsidRPr="005F79B4" w:rsidRDefault="00C55529" w:rsidP="00C55529">
            <w:pPr>
              <w:rPr>
                <w:b/>
              </w:rPr>
            </w:pPr>
            <w:r w:rsidRPr="005F79B4">
              <w:rPr>
                <w:b/>
              </w:rPr>
              <w:t xml:space="preserve">Koffie </w:t>
            </w:r>
          </w:p>
          <w:p w:rsidR="00C55529" w:rsidRDefault="00C55529" w:rsidP="00C55529">
            <w:pPr>
              <w:rPr>
                <w:b/>
              </w:rPr>
            </w:pPr>
            <w:r w:rsidRPr="005F79B4">
              <w:rPr>
                <w:b/>
              </w:rPr>
              <w:t xml:space="preserve">Thee </w:t>
            </w:r>
          </w:p>
          <w:p w:rsidR="00F2425D" w:rsidRPr="005F79B4" w:rsidRDefault="00F2425D" w:rsidP="00C55529">
            <w:pPr>
              <w:rPr>
                <w:b/>
              </w:rPr>
            </w:pPr>
            <w:r>
              <w:rPr>
                <w:b/>
              </w:rPr>
              <w:t xml:space="preserve">Ranja </w:t>
            </w:r>
          </w:p>
        </w:tc>
        <w:tc>
          <w:tcPr>
            <w:tcW w:w="3256" w:type="dxa"/>
            <w:shd w:val="clear" w:color="auto" w:fill="FBE4D5" w:themeFill="accent2" w:themeFillTint="33"/>
          </w:tcPr>
          <w:p w:rsidR="00C55529" w:rsidRPr="005F79B4" w:rsidRDefault="00C55529" w:rsidP="00C55529">
            <w:pPr>
              <w:rPr>
                <w:b/>
              </w:rPr>
            </w:pPr>
            <w:r w:rsidRPr="005F79B4">
              <w:rPr>
                <w:b/>
              </w:rPr>
              <w:t xml:space="preserve">Brood Aardappelen </w:t>
            </w:r>
          </w:p>
          <w:p w:rsidR="00C55529" w:rsidRPr="005F79B4" w:rsidRDefault="00C55529" w:rsidP="00C55529">
            <w:pPr>
              <w:rPr>
                <w:b/>
              </w:rPr>
            </w:pPr>
            <w:r w:rsidRPr="005F79B4">
              <w:rPr>
                <w:b/>
              </w:rPr>
              <w:t xml:space="preserve">Pasta </w:t>
            </w:r>
            <w:proofErr w:type="spellStart"/>
            <w:r w:rsidRPr="005F79B4">
              <w:rPr>
                <w:b/>
              </w:rPr>
              <w:t>Noodels</w:t>
            </w:r>
            <w:proofErr w:type="spellEnd"/>
            <w:r w:rsidRPr="005F79B4">
              <w:rPr>
                <w:b/>
              </w:rPr>
              <w:t xml:space="preserve"> </w:t>
            </w:r>
          </w:p>
          <w:p w:rsidR="00C55529" w:rsidRPr="005F79B4" w:rsidRDefault="00C55529" w:rsidP="00C55529">
            <w:pPr>
              <w:rPr>
                <w:b/>
              </w:rPr>
            </w:pPr>
            <w:r w:rsidRPr="005F79B4">
              <w:rPr>
                <w:b/>
              </w:rPr>
              <w:t>Rijst</w:t>
            </w:r>
            <w:r w:rsidRPr="005F79B4">
              <w:rPr>
                <w:b/>
              </w:rPr>
              <w:t xml:space="preserve"> </w:t>
            </w:r>
            <w:r w:rsidRPr="005F79B4">
              <w:rPr>
                <w:b/>
              </w:rPr>
              <w:t xml:space="preserve">Crackers </w:t>
            </w:r>
          </w:p>
        </w:tc>
      </w:tr>
      <w:tr w:rsidR="005F79B4" w:rsidTr="00C55529">
        <w:trPr>
          <w:trHeight w:val="973"/>
        </w:trPr>
        <w:tc>
          <w:tcPr>
            <w:tcW w:w="1793" w:type="dxa"/>
          </w:tcPr>
          <w:p w:rsidR="005F79B4" w:rsidRDefault="005F79B4" w:rsidP="005F79B4">
            <w:r>
              <w:t xml:space="preserve">Voorbeeld </w:t>
            </w:r>
          </w:p>
        </w:tc>
        <w:tc>
          <w:tcPr>
            <w:tcW w:w="2400" w:type="dxa"/>
            <w:shd w:val="clear" w:color="auto" w:fill="E2EFD9" w:themeFill="accent6" w:themeFillTint="33"/>
          </w:tcPr>
          <w:p w:rsidR="005F79B4" w:rsidRPr="00C55529" w:rsidRDefault="009F1316" w:rsidP="005F79B4">
            <w:pPr>
              <w:rPr>
                <w:sz w:val="56"/>
              </w:rPr>
            </w:pPr>
            <w:r>
              <w:rPr>
                <w:sz w:val="56"/>
              </w:rPr>
              <w:t>III</w:t>
            </w:r>
          </w:p>
        </w:tc>
        <w:tc>
          <w:tcPr>
            <w:tcW w:w="2310" w:type="dxa"/>
            <w:shd w:val="clear" w:color="auto" w:fill="FDE9E9"/>
          </w:tcPr>
          <w:p w:rsidR="005F79B4" w:rsidRPr="00C55529" w:rsidRDefault="005F79B4" w:rsidP="005F79B4">
            <w:pPr>
              <w:rPr>
                <w:sz w:val="56"/>
              </w:rPr>
            </w:pPr>
            <w:r w:rsidRPr="00C55529">
              <w:rPr>
                <w:sz w:val="56"/>
              </w:rPr>
              <w:t>III</w:t>
            </w:r>
            <w:r w:rsidR="009F1316">
              <w:rPr>
                <w:sz w:val="56"/>
              </w:rPr>
              <w:t>I</w:t>
            </w:r>
            <w:bookmarkStart w:id="0" w:name="_GoBack"/>
            <w:bookmarkEnd w:id="0"/>
          </w:p>
        </w:tc>
        <w:tc>
          <w:tcPr>
            <w:tcW w:w="2310" w:type="dxa"/>
            <w:shd w:val="clear" w:color="auto" w:fill="FFF2CC" w:themeFill="accent4" w:themeFillTint="33"/>
          </w:tcPr>
          <w:p w:rsidR="005F79B4" w:rsidRPr="00C55529" w:rsidRDefault="005F79B4" w:rsidP="005F79B4">
            <w:pPr>
              <w:rPr>
                <w:sz w:val="56"/>
              </w:rPr>
            </w:pPr>
          </w:p>
        </w:tc>
        <w:tc>
          <w:tcPr>
            <w:tcW w:w="2521" w:type="dxa"/>
            <w:shd w:val="clear" w:color="auto" w:fill="DEEAF6" w:themeFill="accent1" w:themeFillTint="33"/>
          </w:tcPr>
          <w:p w:rsidR="005F79B4" w:rsidRPr="00C55529" w:rsidRDefault="009F1316" w:rsidP="005F79B4">
            <w:pPr>
              <w:rPr>
                <w:sz w:val="56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0277D7" wp14:editId="1CBC6D7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155575</wp:posOffset>
                      </wp:positionV>
                      <wp:extent cx="534837" cy="94891"/>
                      <wp:effectExtent l="19050" t="19050" r="36830" b="19685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4837" cy="94891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BDD266" id="Rechte verbindingslijn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2.25pt" to="37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5F79B4" w:rsidRPr="00C55529">
              <w:rPr>
                <w:sz w:val="56"/>
              </w:rPr>
              <w:t>II</w:t>
            </w:r>
            <w:r>
              <w:rPr>
                <w:sz w:val="56"/>
              </w:rPr>
              <w:t>II  II</w:t>
            </w:r>
          </w:p>
        </w:tc>
        <w:tc>
          <w:tcPr>
            <w:tcW w:w="3256" w:type="dxa"/>
            <w:shd w:val="clear" w:color="auto" w:fill="FBE4D5" w:themeFill="accent2" w:themeFillTint="33"/>
          </w:tcPr>
          <w:p w:rsidR="005F79B4" w:rsidRPr="00C55529" w:rsidRDefault="005F79B4" w:rsidP="005F79B4">
            <w:pPr>
              <w:rPr>
                <w:sz w:val="56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09F868" wp14:editId="1C8B85F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180340</wp:posOffset>
                      </wp:positionV>
                      <wp:extent cx="534837" cy="94891"/>
                      <wp:effectExtent l="19050" t="19050" r="36830" b="19685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4837" cy="94891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A42C15" id="Rechte verbindingslijn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4.2pt" to="36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C55529">
              <w:rPr>
                <w:sz w:val="56"/>
              </w:rPr>
              <w:t>IIII</w:t>
            </w:r>
            <w:r w:rsidR="009F1316">
              <w:rPr>
                <w:sz w:val="56"/>
              </w:rPr>
              <w:t xml:space="preserve">   I</w:t>
            </w:r>
          </w:p>
        </w:tc>
      </w:tr>
      <w:tr w:rsidR="005F79B4" w:rsidTr="00C55529">
        <w:trPr>
          <w:trHeight w:val="973"/>
        </w:trPr>
        <w:tc>
          <w:tcPr>
            <w:tcW w:w="1793" w:type="dxa"/>
          </w:tcPr>
          <w:p w:rsidR="005F79B4" w:rsidRDefault="005F79B4" w:rsidP="005F79B4">
            <w:r>
              <w:t>Woensdag</w:t>
            </w:r>
          </w:p>
        </w:tc>
        <w:tc>
          <w:tcPr>
            <w:tcW w:w="2400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2310" w:type="dxa"/>
            <w:shd w:val="clear" w:color="auto" w:fill="FDE9E9"/>
          </w:tcPr>
          <w:p w:rsidR="005F79B4" w:rsidRDefault="009F1316" w:rsidP="005F79B4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9B1B5" wp14:editId="68534EF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-453390</wp:posOffset>
                      </wp:positionV>
                      <wp:extent cx="534837" cy="94891"/>
                      <wp:effectExtent l="19050" t="19050" r="36830" b="19685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4837" cy="94891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6B4E69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35.7pt" to="39.85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10" w:type="dxa"/>
            <w:shd w:val="clear" w:color="auto" w:fill="FFF2CC" w:themeFill="accent4" w:themeFillTint="33"/>
          </w:tcPr>
          <w:p w:rsidR="005F79B4" w:rsidRDefault="005F79B4" w:rsidP="005F79B4"/>
        </w:tc>
        <w:tc>
          <w:tcPr>
            <w:tcW w:w="2521" w:type="dxa"/>
            <w:shd w:val="clear" w:color="auto" w:fill="DEEAF6" w:themeFill="accent1" w:themeFillTint="33"/>
          </w:tcPr>
          <w:p w:rsidR="005F79B4" w:rsidRDefault="005F79B4" w:rsidP="005F79B4"/>
        </w:tc>
        <w:tc>
          <w:tcPr>
            <w:tcW w:w="3256" w:type="dxa"/>
            <w:shd w:val="clear" w:color="auto" w:fill="FBE4D5" w:themeFill="accent2" w:themeFillTint="33"/>
          </w:tcPr>
          <w:p w:rsidR="005F79B4" w:rsidRDefault="005F79B4" w:rsidP="005F79B4"/>
        </w:tc>
      </w:tr>
      <w:tr w:rsidR="005F79B4" w:rsidTr="00C55529">
        <w:trPr>
          <w:trHeight w:val="1024"/>
        </w:trPr>
        <w:tc>
          <w:tcPr>
            <w:tcW w:w="1793" w:type="dxa"/>
          </w:tcPr>
          <w:p w:rsidR="005F79B4" w:rsidRDefault="005F79B4" w:rsidP="005F79B4">
            <w:r>
              <w:t xml:space="preserve">Donderdag </w:t>
            </w:r>
          </w:p>
        </w:tc>
        <w:tc>
          <w:tcPr>
            <w:tcW w:w="2400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2310" w:type="dxa"/>
            <w:shd w:val="clear" w:color="auto" w:fill="FDE9E9"/>
          </w:tcPr>
          <w:p w:rsidR="005F79B4" w:rsidRDefault="005F79B4" w:rsidP="005F79B4"/>
        </w:tc>
        <w:tc>
          <w:tcPr>
            <w:tcW w:w="2310" w:type="dxa"/>
            <w:shd w:val="clear" w:color="auto" w:fill="FFF2CC" w:themeFill="accent4" w:themeFillTint="33"/>
          </w:tcPr>
          <w:p w:rsidR="005F79B4" w:rsidRDefault="005F79B4" w:rsidP="005F79B4"/>
        </w:tc>
        <w:tc>
          <w:tcPr>
            <w:tcW w:w="2521" w:type="dxa"/>
            <w:shd w:val="clear" w:color="auto" w:fill="DEEAF6" w:themeFill="accent1" w:themeFillTint="33"/>
          </w:tcPr>
          <w:p w:rsidR="005F79B4" w:rsidRDefault="005F79B4" w:rsidP="005F79B4"/>
        </w:tc>
        <w:tc>
          <w:tcPr>
            <w:tcW w:w="3256" w:type="dxa"/>
            <w:shd w:val="clear" w:color="auto" w:fill="FBE4D5" w:themeFill="accent2" w:themeFillTint="33"/>
          </w:tcPr>
          <w:p w:rsidR="005F79B4" w:rsidRDefault="005F79B4" w:rsidP="005F79B4"/>
        </w:tc>
      </w:tr>
      <w:tr w:rsidR="005F79B4" w:rsidTr="00C55529">
        <w:trPr>
          <w:trHeight w:val="973"/>
        </w:trPr>
        <w:tc>
          <w:tcPr>
            <w:tcW w:w="1793" w:type="dxa"/>
          </w:tcPr>
          <w:p w:rsidR="005F79B4" w:rsidRDefault="005F79B4" w:rsidP="005F79B4">
            <w:r>
              <w:t xml:space="preserve">Vrijdag </w:t>
            </w:r>
          </w:p>
        </w:tc>
        <w:tc>
          <w:tcPr>
            <w:tcW w:w="2400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2310" w:type="dxa"/>
            <w:shd w:val="clear" w:color="auto" w:fill="FDE9E9"/>
          </w:tcPr>
          <w:p w:rsidR="005F79B4" w:rsidRDefault="005F79B4" w:rsidP="005F79B4"/>
        </w:tc>
        <w:tc>
          <w:tcPr>
            <w:tcW w:w="2310" w:type="dxa"/>
            <w:shd w:val="clear" w:color="auto" w:fill="FFF2CC" w:themeFill="accent4" w:themeFillTint="33"/>
          </w:tcPr>
          <w:p w:rsidR="005F79B4" w:rsidRDefault="005F79B4" w:rsidP="005F79B4"/>
        </w:tc>
        <w:tc>
          <w:tcPr>
            <w:tcW w:w="2521" w:type="dxa"/>
            <w:shd w:val="clear" w:color="auto" w:fill="DEEAF6" w:themeFill="accent1" w:themeFillTint="33"/>
          </w:tcPr>
          <w:p w:rsidR="005F79B4" w:rsidRDefault="005F79B4" w:rsidP="005F79B4"/>
        </w:tc>
        <w:tc>
          <w:tcPr>
            <w:tcW w:w="3256" w:type="dxa"/>
            <w:shd w:val="clear" w:color="auto" w:fill="FBE4D5" w:themeFill="accent2" w:themeFillTint="33"/>
          </w:tcPr>
          <w:p w:rsidR="005F79B4" w:rsidRDefault="005F79B4" w:rsidP="005F79B4"/>
        </w:tc>
      </w:tr>
      <w:tr w:rsidR="005F79B4" w:rsidTr="00C55529">
        <w:trPr>
          <w:trHeight w:val="1024"/>
        </w:trPr>
        <w:tc>
          <w:tcPr>
            <w:tcW w:w="1793" w:type="dxa"/>
          </w:tcPr>
          <w:p w:rsidR="005F79B4" w:rsidRDefault="005F79B4" w:rsidP="005F79B4">
            <w:r>
              <w:t>Zaterdag</w:t>
            </w:r>
          </w:p>
        </w:tc>
        <w:tc>
          <w:tcPr>
            <w:tcW w:w="2400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2310" w:type="dxa"/>
            <w:shd w:val="clear" w:color="auto" w:fill="FDE9E9"/>
          </w:tcPr>
          <w:p w:rsidR="005F79B4" w:rsidRDefault="005F79B4" w:rsidP="005F79B4"/>
        </w:tc>
        <w:tc>
          <w:tcPr>
            <w:tcW w:w="2310" w:type="dxa"/>
            <w:shd w:val="clear" w:color="auto" w:fill="FFF2CC" w:themeFill="accent4" w:themeFillTint="33"/>
          </w:tcPr>
          <w:p w:rsidR="005F79B4" w:rsidRDefault="005F79B4" w:rsidP="005F79B4"/>
        </w:tc>
        <w:tc>
          <w:tcPr>
            <w:tcW w:w="2521" w:type="dxa"/>
            <w:shd w:val="clear" w:color="auto" w:fill="DEEAF6" w:themeFill="accent1" w:themeFillTint="33"/>
          </w:tcPr>
          <w:p w:rsidR="005F79B4" w:rsidRDefault="005F79B4" w:rsidP="005F79B4"/>
        </w:tc>
        <w:tc>
          <w:tcPr>
            <w:tcW w:w="3256" w:type="dxa"/>
            <w:shd w:val="clear" w:color="auto" w:fill="FBE4D5" w:themeFill="accent2" w:themeFillTint="33"/>
          </w:tcPr>
          <w:p w:rsidR="005F79B4" w:rsidRDefault="005F79B4" w:rsidP="005F79B4"/>
        </w:tc>
      </w:tr>
      <w:tr w:rsidR="005F79B4" w:rsidTr="00C55529">
        <w:trPr>
          <w:trHeight w:val="973"/>
        </w:trPr>
        <w:tc>
          <w:tcPr>
            <w:tcW w:w="1793" w:type="dxa"/>
          </w:tcPr>
          <w:p w:rsidR="005F79B4" w:rsidRDefault="005F79B4" w:rsidP="005F79B4">
            <w:r>
              <w:t xml:space="preserve">Zondag </w:t>
            </w:r>
          </w:p>
        </w:tc>
        <w:tc>
          <w:tcPr>
            <w:tcW w:w="2400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2310" w:type="dxa"/>
            <w:shd w:val="clear" w:color="auto" w:fill="FDE9E9"/>
          </w:tcPr>
          <w:p w:rsidR="005F79B4" w:rsidRDefault="005F79B4" w:rsidP="005F79B4"/>
        </w:tc>
        <w:tc>
          <w:tcPr>
            <w:tcW w:w="2310" w:type="dxa"/>
            <w:shd w:val="clear" w:color="auto" w:fill="FFF2CC" w:themeFill="accent4" w:themeFillTint="33"/>
          </w:tcPr>
          <w:p w:rsidR="005F79B4" w:rsidRDefault="005F79B4" w:rsidP="005F79B4"/>
        </w:tc>
        <w:tc>
          <w:tcPr>
            <w:tcW w:w="2521" w:type="dxa"/>
            <w:shd w:val="clear" w:color="auto" w:fill="DEEAF6" w:themeFill="accent1" w:themeFillTint="33"/>
          </w:tcPr>
          <w:p w:rsidR="005F79B4" w:rsidRDefault="005F79B4" w:rsidP="005F79B4"/>
        </w:tc>
        <w:tc>
          <w:tcPr>
            <w:tcW w:w="3256" w:type="dxa"/>
            <w:shd w:val="clear" w:color="auto" w:fill="FBE4D5" w:themeFill="accent2" w:themeFillTint="33"/>
          </w:tcPr>
          <w:p w:rsidR="005F79B4" w:rsidRDefault="005F79B4" w:rsidP="005F79B4"/>
        </w:tc>
      </w:tr>
      <w:tr w:rsidR="005F79B4" w:rsidTr="00C55529">
        <w:trPr>
          <w:trHeight w:val="1024"/>
        </w:trPr>
        <w:tc>
          <w:tcPr>
            <w:tcW w:w="1793" w:type="dxa"/>
          </w:tcPr>
          <w:p w:rsidR="005F79B4" w:rsidRDefault="005F79B4" w:rsidP="005F79B4">
            <w:r>
              <w:t xml:space="preserve">Maandag </w:t>
            </w:r>
          </w:p>
        </w:tc>
        <w:tc>
          <w:tcPr>
            <w:tcW w:w="2400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2310" w:type="dxa"/>
            <w:shd w:val="clear" w:color="auto" w:fill="FDE9E9"/>
          </w:tcPr>
          <w:p w:rsidR="005F79B4" w:rsidRDefault="005F79B4" w:rsidP="005F79B4"/>
        </w:tc>
        <w:tc>
          <w:tcPr>
            <w:tcW w:w="2310" w:type="dxa"/>
            <w:shd w:val="clear" w:color="auto" w:fill="FFF2CC" w:themeFill="accent4" w:themeFillTint="33"/>
          </w:tcPr>
          <w:p w:rsidR="005F79B4" w:rsidRDefault="005F79B4" w:rsidP="005F79B4"/>
        </w:tc>
        <w:tc>
          <w:tcPr>
            <w:tcW w:w="2521" w:type="dxa"/>
            <w:shd w:val="clear" w:color="auto" w:fill="DEEAF6" w:themeFill="accent1" w:themeFillTint="33"/>
          </w:tcPr>
          <w:p w:rsidR="005F79B4" w:rsidRDefault="005F79B4" w:rsidP="005F79B4"/>
        </w:tc>
        <w:tc>
          <w:tcPr>
            <w:tcW w:w="3256" w:type="dxa"/>
            <w:shd w:val="clear" w:color="auto" w:fill="FBE4D5" w:themeFill="accent2" w:themeFillTint="33"/>
          </w:tcPr>
          <w:p w:rsidR="005F79B4" w:rsidRDefault="005F79B4" w:rsidP="005F79B4"/>
        </w:tc>
      </w:tr>
      <w:tr w:rsidR="005F79B4" w:rsidTr="00C55529">
        <w:trPr>
          <w:trHeight w:val="973"/>
        </w:trPr>
        <w:tc>
          <w:tcPr>
            <w:tcW w:w="1793" w:type="dxa"/>
          </w:tcPr>
          <w:p w:rsidR="005F79B4" w:rsidRDefault="005F79B4" w:rsidP="005F79B4">
            <w:r>
              <w:t xml:space="preserve">Dinsdag </w:t>
            </w:r>
          </w:p>
        </w:tc>
        <w:tc>
          <w:tcPr>
            <w:tcW w:w="2400" w:type="dxa"/>
            <w:shd w:val="clear" w:color="auto" w:fill="E2EFD9" w:themeFill="accent6" w:themeFillTint="33"/>
          </w:tcPr>
          <w:p w:rsidR="005F79B4" w:rsidRDefault="005F79B4" w:rsidP="005F79B4"/>
        </w:tc>
        <w:tc>
          <w:tcPr>
            <w:tcW w:w="2310" w:type="dxa"/>
            <w:shd w:val="clear" w:color="auto" w:fill="FDE9E9"/>
          </w:tcPr>
          <w:p w:rsidR="005F79B4" w:rsidRDefault="005F79B4" w:rsidP="005F79B4"/>
        </w:tc>
        <w:tc>
          <w:tcPr>
            <w:tcW w:w="2310" w:type="dxa"/>
            <w:shd w:val="clear" w:color="auto" w:fill="FFF2CC" w:themeFill="accent4" w:themeFillTint="33"/>
          </w:tcPr>
          <w:p w:rsidR="005F79B4" w:rsidRDefault="005F79B4" w:rsidP="005F79B4"/>
        </w:tc>
        <w:tc>
          <w:tcPr>
            <w:tcW w:w="2521" w:type="dxa"/>
            <w:shd w:val="clear" w:color="auto" w:fill="DEEAF6" w:themeFill="accent1" w:themeFillTint="33"/>
          </w:tcPr>
          <w:p w:rsidR="005F79B4" w:rsidRDefault="005F79B4" w:rsidP="005F79B4"/>
        </w:tc>
        <w:tc>
          <w:tcPr>
            <w:tcW w:w="3256" w:type="dxa"/>
            <w:shd w:val="clear" w:color="auto" w:fill="FBE4D5" w:themeFill="accent2" w:themeFillTint="33"/>
          </w:tcPr>
          <w:p w:rsidR="005F79B4" w:rsidRDefault="005F79B4" w:rsidP="005F79B4"/>
        </w:tc>
      </w:tr>
    </w:tbl>
    <w:p w:rsidR="00F35E29" w:rsidRDefault="00C55529">
      <w:r>
        <w:t xml:space="preserve">Hoe vaak </w:t>
      </w:r>
      <w:r w:rsidR="005F79B4">
        <w:t xml:space="preserve">per schijf? </w:t>
      </w:r>
    </w:p>
    <w:sectPr w:rsidR="00F35E29" w:rsidSect="00C555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29"/>
    <w:rsid w:val="0043192F"/>
    <w:rsid w:val="005F79B4"/>
    <w:rsid w:val="009F1316"/>
    <w:rsid w:val="00B67234"/>
    <w:rsid w:val="00C55529"/>
    <w:rsid w:val="00F2425D"/>
    <w:rsid w:val="00F3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962D"/>
  <w15:chartTrackingRefBased/>
  <w15:docId w15:val="{EE0CB40B-69F9-4AFA-8EA8-EBF84552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6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79868171</Template>
  <TotalTime>190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Aalberts</dc:creator>
  <cp:keywords/>
  <dc:description/>
  <cp:lastModifiedBy>Suzanne Aalberts</cp:lastModifiedBy>
  <cp:revision>1</cp:revision>
  <cp:lastPrinted>2020-01-22T10:37:00Z</cp:lastPrinted>
  <dcterms:created xsi:type="dcterms:W3CDTF">2020-01-22T07:44:00Z</dcterms:created>
  <dcterms:modified xsi:type="dcterms:W3CDTF">2020-01-22T13:19:00Z</dcterms:modified>
</cp:coreProperties>
</file>