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p w:rsidR="00C420C8" w:rsidRPr="005152F2" w:rsidRDefault="00FF11A2" w:rsidP="00FF11A2">
            <w:pPr>
              <w:pStyle w:val="Kop2"/>
            </w:pPr>
            <w:bookmarkStart w:id="0" w:name="_GoBack"/>
            <w:bookmarkEnd w:id="0"/>
            <w:r>
              <w:t>Thema</w:t>
            </w:r>
          </w:p>
          <w:p w:rsidR="0012246A" w:rsidRDefault="0012246A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Afrika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aZIE</w:t>
            </w:r>
          </w:p>
          <w:p w:rsidR="0012246A" w:rsidRDefault="00FF11A2" w:rsidP="0012246A">
            <w:pPr>
              <w:pStyle w:val="Kop3"/>
              <w:numPr>
                <w:ilvl w:val="0"/>
                <w:numId w:val="13"/>
              </w:numPr>
              <w:jc w:val="left"/>
            </w:pPr>
            <w:r>
              <w:t>bEROEPEN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bRR KOUD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COMMUNICATIE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dUURZAAMHEID &amp; ENERGIE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gRIEKEN &amp; ROMEIEN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GROEIEN &amp; BLOEIEN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GROTE MEESTERS &amp; UITVINDERS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hET HEELAL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IN DE LUCHT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lATIJNS-aMERIKA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nOORD-aMERIKA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oNDER DE GROND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oORLOG &amp; VREDE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rEIZEN DOOR EUROPA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rIDDERS &amp; KASTELEN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sPORT &amp; GEZONDHEID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tHIS IS hOLLAND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vERVOER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 xml:space="preserve">wATER </w:t>
            </w:r>
          </w:p>
          <w:p w:rsidR="00FF11A2" w:rsidRDefault="00FF11A2" w:rsidP="00FF11A2">
            <w:pPr>
              <w:pStyle w:val="Kop3"/>
              <w:numPr>
                <w:ilvl w:val="0"/>
                <w:numId w:val="13"/>
              </w:numPr>
              <w:jc w:val="left"/>
            </w:pPr>
            <w:r>
              <w:t>WONEN</w:t>
            </w:r>
          </w:p>
          <w:p w:rsidR="00FF11A2" w:rsidRDefault="0012246A" w:rsidP="0012246A">
            <w:pPr>
              <w:pStyle w:val="Kop3"/>
              <w:numPr>
                <w:ilvl w:val="0"/>
                <w:numId w:val="13"/>
              </w:numPr>
              <w:jc w:val="left"/>
            </w:pPr>
            <w:r>
              <w:t>zWOLLe</w:t>
            </w:r>
          </w:p>
          <w:p w:rsidR="00064F59" w:rsidRDefault="00064F59" w:rsidP="0012246A">
            <w:pPr>
              <w:pStyle w:val="Kop3"/>
              <w:numPr>
                <w:ilvl w:val="0"/>
                <w:numId w:val="13"/>
              </w:numPr>
              <w:jc w:val="left"/>
            </w:pPr>
            <w:r>
              <w:t>….</w:t>
            </w:r>
          </w:p>
          <w:p w:rsidR="0012246A" w:rsidRDefault="0012246A" w:rsidP="0012246A">
            <w:pPr>
              <w:pStyle w:val="Kop3"/>
              <w:jc w:val="left"/>
            </w:pPr>
          </w:p>
          <w:tbl>
            <w:tblPr>
              <w:tblW w:w="5000" w:type="pct"/>
              <w:tblBorders>
                <w:top w:val="single" w:sz="8" w:space="0" w:color="F0A22E" w:themeColor="accent1"/>
                <w:bottom w:val="single" w:sz="8" w:space="0" w:color="F0A22E" w:themeColor="accent1"/>
                <w:insideH w:val="single" w:sz="8" w:space="0" w:color="F0A22E" w:themeColor="accent1"/>
                <w:insideV w:val="single" w:sz="8" w:space="0" w:color="F0A22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12246A" w:rsidTr="0012246A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12246A" w:rsidRDefault="0012246A" w:rsidP="0012246A">
                  <w:pPr>
                    <w:pStyle w:val="Kop3"/>
                  </w:pPr>
                  <w:r>
                    <w:t>Foto</w:t>
                  </w:r>
                </w:p>
                <w:p w:rsidR="0012246A" w:rsidRDefault="0012246A" w:rsidP="0012246A">
                  <w:pPr>
                    <w:pStyle w:val="Lijnvoorafbeelding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D1A3ADA" wp14:editId="2250B7A1">
                            <wp:extent cx="221615" cy="0"/>
                            <wp:effectExtent l="0" t="0" r="26035" b="19050"/>
                            <wp:docPr id="4" name="Rechte verbindingslijn 4" title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36A590E" id="Rechte verbindingslijn 4" o:spid="_x0000_s1026" alt="Titel: 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" strokecolor="#f0a22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2246A" w:rsidRDefault="0012246A" w:rsidP="0012246A"/>
                <w:p w:rsidR="0012246A" w:rsidRDefault="0012246A" w:rsidP="0012246A">
                  <w:pPr>
                    <w:rPr>
                      <w:i/>
                    </w:rPr>
                  </w:pPr>
                  <w:r w:rsidRPr="0012246A">
                    <w:rPr>
                      <w:i/>
                    </w:rPr>
                    <w:t>Plaats hier een foto van het lesmateriaa</w:t>
                  </w:r>
                  <w:r>
                    <w:rPr>
                      <w:i/>
                    </w:rPr>
                    <w:t>l of een passende afbeelding</w:t>
                  </w:r>
                  <w:r w:rsidRPr="0012246A">
                    <w:rPr>
                      <w:i/>
                    </w:rPr>
                    <w:t xml:space="preserve"> zonder copyright. </w:t>
                  </w:r>
                </w:p>
                <w:p w:rsidR="0012246A" w:rsidRPr="0012246A" w:rsidRDefault="0012246A" w:rsidP="0012246A">
                  <w:pPr>
                    <w:rPr>
                      <w:i/>
                    </w:rPr>
                  </w:pPr>
                  <w:r w:rsidRPr="0012246A">
                    <w:rPr>
                      <w:i/>
                    </w:rPr>
                    <w:t xml:space="preserve">(bijv. </w:t>
                  </w:r>
                  <w:r w:rsidR="00064F59">
                    <w:rPr>
                      <w:i/>
                    </w:rPr>
                    <w:t xml:space="preserve">van </w:t>
                  </w:r>
                  <w:r w:rsidRPr="0012246A">
                    <w:rPr>
                      <w:i/>
                    </w:rPr>
                    <w:t>Pixabay</w:t>
                  </w:r>
                  <w:r w:rsidR="00064F59">
                    <w:rPr>
                      <w:i/>
                    </w:rPr>
                    <w:t>.com</w:t>
                  </w:r>
                  <w:r w:rsidRPr="0012246A">
                    <w:rPr>
                      <w:i/>
                    </w:rPr>
                    <w:t>)</w:t>
                  </w:r>
                </w:p>
                <w:p w:rsidR="0012246A" w:rsidRDefault="0012246A" w:rsidP="0015397A">
                  <w:pPr>
                    <w:pStyle w:val="Kop5"/>
                    <w:jc w:val="both"/>
                  </w:pPr>
                </w:p>
              </w:tc>
            </w:tr>
          </w:tbl>
          <w:p w:rsidR="00C420C8" w:rsidRPr="005152F2" w:rsidRDefault="00C420C8" w:rsidP="0015397A">
            <w:pPr>
              <w:jc w:val="both"/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6680"/>
            </w:tblGrid>
            <w:tr w:rsidR="00C420C8" w:rsidTr="0015397A">
              <w:trPr>
                <w:trHeight w:val="410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FF11A2" w:rsidP="00FF11A2">
                  <w:pPr>
                    <w:pStyle w:val="Kop1"/>
                  </w:pPr>
                  <w:r>
                    <w:t>Titel lessuggestie</w:t>
                  </w:r>
                </w:p>
                <w:p w:rsidR="00C420C8" w:rsidRPr="0043426C" w:rsidRDefault="0012246A" w:rsidP="002B3890">
                  <w:pPr>
                    <w:pStyle w:val="Kop4"/>
                  </w:pPr>
                  <w:r>
                    <w:t>Korte samenvatting/ omschrijving</w:t>
                  </w:r>
                </w:p>
                <w:p w:rsidR="00C420C8" w:rsidRPr="00D9211A" w:rsidRDefault="0012246A" w:rsidP="008F6337">
                  <w:pPr>
                    <w:rPr>
                      <w:i/>
                    </w:rPr>
                  </w:pPr>
                  <w:r w:rsidRPr="00D9211A">
                    <w:rPr>
                      <w:i/>
                    </w:rPr>
                    <w:t>Op de website komt een beknopte omschrijving van het lesmateriaal.</w:t>
                  </w:r>
                  <w:r w:rsidR="00064F59">
                    <w:rPr>
                      <w:i/>
                    </w:rPr>
                    <w:t xml:space="preserve"> Plaats hier de benodigde achtergrond informatie.</w:t>
                  </w:r>
                </w:p>
                <w:p w:rsidR="00C420C8" w:rsidRPr="0043426C" w:rsidRDefault="00064F59" w:rsidP="0043426C">
                  <w:pPr>
                    <w:pStyle w:val="Kop4"/>
                  </w:pPr>
                  <w:r>
                    <w:t xml:space="preserve">Aanvulling </w:t>
                  </w:r>
                </w:p>
                <w:p w:rsidR="0015397A" w:rsidRDefault="0015397A" w:rsidP="0015397A">
                  <w:pPr>
                    <w:rPr>
                      <w:i/>
                    </w:rPr>
                  </w:pPr>
                  <w:r w:rsidRPr="0015397A">
                    <w:rPr>
                      <w:i/>
                    </w:rPr>
                    <w:t xml:space="preserve">Welke informatie is handig om te delen met leerkrachten? </w:t>
                  </w:r>
                </w:p>
                <w:p w:rsidR="00C420C8" w:rsidRPr="0015397A" w:rsidRDefault="0015397A" w:rsidP="0015397A">
                  <w:pPr>
                    <w:rPr>
                      <w:i/>
                    </w:rPr>
                  </w:pPr>
                  <w:r w:rsidRPr="0015397A">
                    <w:rPr>
                      <w:i/>
                    </w:rPr>
                    <w:t xml:space="preserve">Aantal leerlingen/ kosten/ </w:t>
                  </w:r>
                  <w:r>
                    <w:rPr>
                      <w:i/>
                    </w:rPr>
                    <w:t>duur</w:t>
                  </w:r>
                  <w:r w:rsidRPr="0015397A">
                    <w:rPr>
                      <w:i/>
                    </w:rPr>
                    <w:t>/ naam ontwikkelaar/ waar verkrijgbaar/ contactgegevens/ link website of lesmateriaal</w:t>
                  </w:r>
                  <w:r>
                    <w:rPr>
                      <w:i/>
                    </w:rPr>
                    <w:t xml:space="preserve"> etc.</w:t>
                  </w:r>
                </w:p>
              </w:tc>
            </w:tr>
            <w:tr w:rsidR="00C420C8" w:rsidTr="0015397A">
              <w:trPr>
                <w:trHeight w:val="3672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E624C8" w:rsidP="008F6337">
                  <w:pPr>
                    <w:pStyle w:val="Kop2"/>
                  </w:pPr>
                  <w:r>
                    <w:t>Extra informatie</w:t>
                  </w:r>
                </w:p>
                <w:p w:rsidR="00E624C8" w:rsidRPr="0043426C" w:rsidRDefault="00E624C8" w:rsidP="00E624C8">
                  <w:pPr>
                    <w:pStyle w:val="Kop4"/>
                  </w:pPr>
                  <w:r>
                    <w:t>Soort lesmateriaal</w:t>
                  </w:r>
                </w:p>
                <w:p w:rsidR="00E624C8" w:rsidRDefault="00E624C8" w:rsidP="00E624C8">
                  <w:r>
                    <w:sym w:font="Wingdings" w:char="F0A1"/>
                  </w:r>
                  <w:r>
                    <w:t xml:space="preserve"> Excursie </w:t>
                  </w:r>
                  <w:r>
                    <w:sym w:font="Wingdings" w:char="F0A1"/>
                  </w:r>
                  <w:r>
                    <w:t xml:space="preserve"> Gastles </w:t>
                  </w:r>
                  <w:r>
                    <w:sym w:font="Wingdings" w:char="F0A1"/>
                  </w:r>
                  <w:r>
                    <w:t xml:space="preserve"> Lesidee </w:t>
                  </w:r>
                  <w:r>
                    <w:sym w:font="Wingdings" w:char="F0A1"/>
                  </w:r>
                  <w:r>
                    <w:t xml:space="preserve"> Materiaal </w:t>
                  </w:r>
                  <w:r>
                    <w:sym w:font="Wingdings" w:char="F0A1"/>
                  </w:r>
                  <w:r>
                    <w:t xml:space="preserve"> Leskist</w:t>
                  </w:r>
                  <w:r>
                    <w:tab/>
                  </w:r>
                </w:p>
                <w:p w:rsidR="00E624C8" w:rsidRPr="0043426C" w:rsidRDefault="00E624C8" w:rsidP="00E624C8">
                  <w:pPr>
                    <w:pStyle w:val="Kop4"/>
                  </w:pPr>
                  <w:r>
                    <w:t>Doelgroep</w:t>
                  </w:r>
                </w:p>
                <w:p w:rsidR="00E624C8" w:rsidRDefault="00E624C8" w:rsidP="00E624C8">
                  <w:r>
                    <w:sym w:font="Wingdings" w:char="F0A1"/>
                  </w:r>
                  <w:r>
                    <w:t xml:space="preserve"> Onderbouw (1-2) </w:t>
                  </w:r>
                  <w:r>
                    <w:sym w:font="Wingdings" w:char="F0A1"/>
                  </w:r>
                  <w:r>
                    <w:t xml:space="preserve"> Middenbouw (3-5) </w:t>
                  </w:r>
                  <w:r>
                    <w:sym w:font="Wingdings" w:char="F0A1"/>
                  </w:r>
                  <w:r>
                    <w:t xml:space="preserve"> Bovenbouw (6-8)</w:t>
                  </w:r>
                </w:p>
                <w:p w:rsidR="00E624C8" w:rsidRPr="0043426C" w:rsidRDefault="00E624C8" w:rsidP="00E624C8">
                  <w:pPr>
                    <w:pStyle w:val="Kop4"/>
                  </w:pPr>
                  <w:r>
                    <w:t>Kerndoelen</w:t>
                  </w:r>
                </w:p>
                <w:p w:rsidR="00E624C8" w:rsidRDefault="00E624C8" w:rsidP="00D9211A">
                  <w:r>
                    <w:sym w:font="Wingdings" w:char="F0A1"/>
                  </w:r>
                  <w:r>
                    <w:t xml:space="preserve"> Mens en samenleving </w:t>
                  </w:r>
                  <w:r>
                    <w:sym w:font="Wingdings" w:char="F0A1"/>
                  </w:r>
                  <w:r w:rsidR="00D9211A">
                    <w:t xml:space="preserve"> Natuur en techniek </w:t>
                  </w:r>
                  <w:r>
                    <w:sym w:font="Wingdings" w:char="F0A1"/>
                  </w:r>
                  <w:r>
                    <w:t xml:space="preserve"> Ruimte </w:t>
                  </w:r>
                  <w:r>
                    <w:sym w:font="Wingdings" w:char="F0A1"/>
                  </w:r>
                  <w:r w:rsidR="00D9211A">
                    <w:t xml:space="preserve"> Tijd </w:t>
                  </w:r>
                  <w:r>
                    <w:sym w:font="Wingdings" w:char="F0A1"/>
                  </w:r>
                  <w:r>
                    <w:t xml:space="preserve"> Bewegingsonderwijs </w:t>
                  </w:r>
                  <w:r>
                    <w:sym w:font="Wingdings" w:char="F0A1"/>
                  </w:r>
                  <w:r w:rsidR="00D9211A">
                    <w:t xml:space="preserve"> Kunstzinnige oriëntatie                      </w:t>
                  </w:r>
                  <w:r>
                    <w:sym w:font="Wingdings" w:char="F0A1"/>
                  </w:r>
                  <w:r>
                    <w:t xml:space="preserve"> Rekenen/wiskunde </w:t>
                  </w:r>
                  <w:r>
                    <w:sym w:font="Wingdings" w:char="F0A1"/>
                  </w:r>
                  <w:r>
                    <w:t xml:space="preserve"> Engels </w:t>
                  </w:r>
                  <w:r>
                    <w:sym w:font="Wingdings" w:char="F0A1"/>
                  </w:r>
                  <w:r>
                    <w:t xml:space="preserve"> Nederlands </w:t>
                  </w:r>
                </w:p>
                <w:p w:rsidR="00E624C8" w:rsidRPr="0043426C" w:rsidRDefault="00E624C8" w:rsidP="00E624C8">
                  <w:pPr>
                    <w:pStyle w:val="Kop4"/>
                  </w:pPr>
                  <w:r>
                    <w:t>21 eeuwse vaardigheden</w:t>
                  </w:r>
                </w:p>
                <w:p w:rsidR="00E624C8" w:rsidRDefault="00E624C8" w:rsidP="00D9211A">
                  <w:r>
                    <w:sym w:font="Wingdings" w:char="F0A1"/>
                  </w:r>
                  <w:r w:rsidR="005F7F16">
                    <w:t xml:space="preserve"> </w:t>
                  </w:r>
                  <w:r w:rsidR="00D9211A">
                    <w:t xml:space="preserve">Communiceren </w:t>
                  </w:r>
                  <w:r w:rsidR="00D9211A">
                    <w:sym w:font="Wingdings" w:char="F0A1"/>
                  </w:r>
                  <w:r w:rsidR="00D9211A">
                    <w:t xml:space="preserve"> Computational thinking </w:t>
                  </w:r>
                  <w:r w:rsidR="00D9211A">
                    <w:sym w:font="Wingdings" w:char="F0A1"/>
                  </w:r>
                  <w:r w:rsidR="00D9211A">
                    <w:t xml:space="preserve"> Creatief denken en handelen </w:t>
                  </w:r>
                  <w:r w:rsidR="00D9211A">
                    <w:sym w:font="Wingdings" w:char="F0A1"/>
                  </w:r>
                  <w:r w:rsidR="00D9211A">
                    <w:t xml:space="preserve"> Digitale geletterdheid </w:t>
                  </w:r>
                  <w:r w:rsidR="00D9211A">
                    <w:sym w:font="Wingdings" w:char="F0A1"/>
                  </w:r>
                  <w:r w:rsidR="00D9211A">
                    <w:t xml:space="preserve"> Informatie vaardigheden </w:t>
                  </w:r>
                  <w:r w:rsidR="00D9211A">
                    <w:sym w:font="Wingdings" w:char="F0A1"/>
                  </w:r>
                  <w:r w:rsidR="00D9211A">
                    <w:t xml:space="preserve"> ICT-basisvaardigheden </w:t>
                  </w:r>
                  <w:r w:rsidR="00D9211A">
                    <w:sym w:font="Wingdings" w:char="F0A1"/>
                  </w:r>
                  <w:r w:rsidR="00D9211A">
                    <w:t xml:space="preserve"> Kritisch denken </w:t>
                  </w:r>
                  <w:r w:rsidR="00D9211A">
                    <w:sym w:font="Wingdings" w:char="F0A1"/>
                  </w:r>
                  <w:r w:rsidR="00D9211A">
                    <w:t xml:space="preserve"> Media wijsheid    </w:t>
                  </w:r>
                  <w:r w:rsidR="00D9211A">
                    <w:sym w:font="Wingdings" w:char="F0A1"/>
                  </w:r>
                  <w:r w:rsidR="00D9211A">
                    <w:t xml:space="preserve"> Probleemoplossend denken en handelen</w:t>
                  </w:r>
                </w:p>
                <w:p w:rsidR="00E624C8" w:rsidRDefault="00E624C8" w:rsidP="00E624C8">
                  <w:pPr>
                    <w:spacing w:after="0" w:line="330" w:lineRule="atLeast"/>
                  </w:pPr>
                </w:p>
                <w:p w:rsidR="00E624C8" w:rsidRPr="00E624C8" w:rsidRDefault="00E624C8" w:rsidP="00E624C8">
                  <w:pPr>
                    <w:spacing w:after="0" w:line="330" w:lineRule="atLeast"/>
                  </w:pPr>
                </w:p>
              </w:tc>
            </w:tr>
          </w:tbl>
          <w:p w:rsidR="00C420C8" w:rsidRPr="005152F2" w:rsidRDefault="00C420C8" w:rsidP="003856C9"/>
        </w:tc>
      </w:tr>
    </w:tbl>
    <w:p w:rsidR="003F5FDB" w:rsidRPr="0015397A" w:rsidRDefault="0015397A" w:rsidP="0015397A">
      <w:pPr>
        <w:tabs>
          <w:tab w:val="left" w:pos="1178"/>
          <w:tab w:val="center" w:pos="4801"/>
        </w:tabs>
        <w:jc w:val="left"/>
      </w:pPr>
      <w:r>
        <w:tab/>
      </w:r>
    </w:p>
    <w:sectPr w:rsidR="003F5FDB" w:rsidRPr="0015397A" w:rsidSect="00C727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88" w:rsidRDefault="001E7C88" w:rsidP="003856C9">
      <w:pPr>
        <w:spacing w:after="0" w:line="240" w:lineRule="auto"/>
      </w:pPr>
      <w:r>
        <w:separator/>
      </w:r>
    </w:p>
  </w:endnote>
  <w:endnote w:type="continuationSeparator" w:id="0">
    <w:p w:rsidR="001E7C88" w:rsidRDefault="001E7C8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88" w:rsidRDefault="001E7C88" w:rsidP="007803B7">
    <w:pPr>
      <w:pStyle w:val="Voettekst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ep 4" title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rije v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rije v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E6458E" id="Groep 4" o:spid="_x0000_s1026" alt="Titel: Grafisch ontwerp van voettekst met grijze rechthoeken in verschillende hoeken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">
              <o:lock v:ext="edit" aspectratio="t"/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88" w:rsidRDefault="001E7C88">
    <w:pPr>
      <w:pStyle w:val="Voet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89CE38" wp14:editId="75B9021F">
              <wp:simplePos x="0" y="0"/>
              <wp:positionH relativeFrom="column">
                <wp:posOffset>-267286</wp:posOffset>
              </wp:positionH>
              <wp:positionV relativeFrom="paragraph">
                <wp:posOffset>-485873</wp:posOffset>
              </wp:positionV>
              <wp:extent cx="1204415" cy="467360"/>
              <wp:effectExtent l="0" t="0" r="0" b="0"/>
              <wp:wrapNone/>
              <wp:docPr id="11" name="Vrije v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04415" cy="467360"/>
                      </a:xfrm>
                      <a:custGeom>
                        <a:avLst/>
                        <a:gdLst>
                          <a:gd name="T0" fmla="*/ 761 w 793"/>
                          <a:gd name="T1" fmla="*/ 193 h 275"/>
                          <a:gd name="T2" fmla="*/ 793 w 793"/>
                          <a:gd name="T3" fmla="*/ 267 h 275"/>
                          <a:gd name="T4" fmla="*/ 793 w 793"/>
                          <a:gd name="T5" fmla="*/ 267 h 275"/>
                          <a:gd name="T6" fmla="*/ 779 w 793"/>
                          <a:gd name="T7" fmla="*/ 275 h 275"/>
                          <a:gd name="T8" fmla="*/ 624 w 793"/>
                          <a:gd name="T9" fmla="*/ 275 h 275"/>
                          <a:gd name="T10" fmla="*/ 761 w 793"/>
                          <a:gd name="T11" fmla="*/ 193 h 275"/>
                          <a:gd name="T12" fmla="*/ 761 w 793"/>
                          <a:gd name="T13" fmla="*/ 193 h 275"/>
                          <a:gd name="T14" fmla="*/ 696 w 793"/>
                          <a:gd name="T15" fmla="*/ 48 h 275"/>
                          <a:gd name="T16" fmla="*/ 729 w 793"/>
                          <a:gd name="T17" fmla="*/ 121 h 275"/>
                          <a:gd name="T18" fmla="*/ 728 w 793"/>
                          <a:gd name="T19" fmla="*/ 121 h 275"/>
                          <a:gd name="T20" fmla="*/ 468 w 793"/>
                          <a:gd name="T21" fmla="*/ 275 h 275"/>
                          <a:gd name="T22" fmla="*/ 312 w 793"/>
                          <a:gd name="T23" fmla="*/ 275 h 275"/>
                          <a:gd name="T24" fmla="*/ 696 w 793"/>
                          <a:gd name="T25" fmla="*/ 48 h 275"/>
                          <a:gd name="T26" fmla="*/ 696 w 793"/>
                          <a:gd name="T27" fmla="*/ 48 h 275"/>
                          <a:gd name="T28" fmla="*/ 466 w 793"/>
                          <a:gd name="T29" fmla="*/ 0 h 275"/>
                          <a:gd name="T30" fmla="*/ 622 w 793"/>
                          <a:gd name="T31" fmla="*/ 0 h 275"/>
                          <a:gd name="T32" fmla="*/ 156 w 793"/>
                          <a:gd name="T33" fmla="*/ 275 h 275"/>
                          <a:gd name="T34" fmla="*/ 0 w 793"/>
                          <a:gd name="T35" fmla="*/ 275 h 275"/>
                          <a:gd name="T36" fmla="*/ 466 w 793"/>
                          <a:gd name="T37" fmla="*/ 0 h 2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793" h="275">
                            <a:moveTo>
                              <a:pt x="761" y="193"/>
                            </a:moveTo>
                            <a:lnTo>
                              <a:pt x="793" y="267"/>
                            </a:lnTo>
                            <a:lnTo>
                              <a:pt x="793" y="267"/>
                            </a:lnTo>
                            <a:lnTo>
                              <a:pt x="779" y="275"/>
                            </a:lnTo>
                            <a:lnTo>
                              <a:pt x="624" y="275"/>
                            </a:lnTo>
                            <a:lnTo>
                              <a:pt x="761" y="193"/>
                            </a:lnTo>
                            <a:lnTo>
                              <a:pt x="761" y="193"/>
                            </a:lnTo>
                            <a:close/>
                            <a:moveTo>
                              <a:pt x="696" y="48"/>
                            </a:moveTo>
                            <a:lnTo>
                              <a:pt x="729" y="121"/>
                            </a:lnTo>
                            <a:lnTo>
                              <a:pt x="728" y="121"/>
                            </a:lnTo>
                            <a:lnTo>
                              <a:pt x="468" y="275"/>
                            </a:lnTo>
                            <a:lnTo>
                              <a:pt x="312" y="275"/>
                            </a:lnTo>
                            <a:lnTo>
                              <a:pt x="696" y="48"/>
                            </a:lnTo>
                            <a:lnTo>
                              <a:pt x="696" y="48"/>
                            </a:lnTo>
                            <a:close/>
                            <a:moveTo>
                              <a:pt x="466" y="0"/>
                            </a:moveTo>
                            <a:lnTo>
                              <a:pt x="622" y="0"/>
                            </a:lnTo>
                            <a:lnTo>
                              <a:pt x="156" y="275"/>
                            </a:lnTo>
                            <a:lnTo>
                              <a:pt x="0" y="275"/>
                            </a:lnTo>
                            <a:lnTo>
                              <a:pt x="466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0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DE2415" id="Vrije vorm 11" o:spid="_x0000_s1026" style="position:absolute;margin-left:-21.05pt;margin-top:-38.25pt;width:94.85pt;height:3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" path="m761,193r32,74l793,267r-14,8l624,275,761,193r,xm696,48r33,73l728,121,468,275r-156,l696,48r,xm466,l622,,156,275,,275,466,xe" fillcolor="#d8d8d8 [2732]" strokecolor="#d8d8d8 [2732]" strokeweight="0">
              <v:path arrowok="t" o:connecttype="custom" o:connectlocs="1155813,328002;1204415,453764;1204415,453764;1183152,467360;947736,467360;1155813,328002;1155813,328002;1057091,81576;1107211,205638;1105692,205638;710802,467360;473868,467360;1057091,81576;1057091,81576;707765,0;944699,0;236934,467360;0,467360;707765,0" o:connectangles="0,0,0,0,0,0,0,0,0,0,0,0,0,0,0,0,0,0,0"/>
              <o:lock v:ext="edit" verticies="t"/>
            </v:shape>
          </w:pict>
        </mc:Fallback>
      </mc:AlternateContent>
    </w: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34" name="Groep 4" title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rije v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7C88" w:rsidRDefault="001E7C88" w:rsidP="00DF4BA9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7C88" w:rsidRDefault="001E7C88" w:rsidP="00DF4BA9">
                            <w:r w:rsidRPr="00DF4BA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BD4827" wp14:editId="4D85D390">
                                  <wp:extent cx="844062" cy="341655"/>
                                  <wp:effectExtent l="0" t="0" r="0" b="1270"/>
                                  <wp:docPr id="12" name="Afbeelding 12" descr="https://www.wijsdewereldin.nl/wp-content/uploads/2019/03/wijs_de_wereld_in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s://www.wijsdewereldin.nl/wp-content/uploads/2019/03/wijs_de_wereld_in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42" cy="35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494A70" id="Groep 4" o:spid="_x0000_s1037" alt="Titel: Grafisch ontwerp van voettekst met grijze rechthoeken in verschillende hoeken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JbxxMxGGgAAD7QAAA4AAAAAAAAAAAAA&#10;AAAALgIAAGRycy9lMm9Eb2MueG1sUEsBAi0AFAAGAAgAAAAhAHO3OPzaAAAABQEAAA8AAAAAAAAA&#10;AAAAAAAAoBwAAGRycy9kb3ducmV2LnhtbFBLBQYAAAAABAAEAPMAAACnHQAAAAA=&#10;">
              <o:lock v:ext="edit" aspectratio="t"/>
              <v:shape id="Vrije vorm 35" o:spid="_x0000_s1038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36" o:spid="_x0000_s1039" style="position:absolute;left:1063;width:2061;height:275;visibility:visible;mso-wrap-style:square;v-text-anchor:top" coordsize="2061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" adj="-11796480,,540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stroke joinstyle="round"/>
                <v:formulas/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 textboxrect="0,0,2061,275"/>
                <o:lock v:ext="edit" verticies="t"/>
                <v:textbox>
                  <w:txbxContent>
                    <w:p w:rsidR="001E7C88" w:rsidRDefault="001E7C88" w:rsidP="00DF4BA9"/>
                  </w:txbxContent>
                </v:textbox>
              </v:shape>
              <v:shape id="Vrije vorm 37" o:spid="_x0000_s1040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8" o:spid="_x0000_s1041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9" o:spid="_x0000_s104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40" o:spid="_x0000_s1043" style="position:absolute;left:3483;width:871;height:275;visibility:visible;mso-wrap-style:square;v-text-anchor:top" coordsize="871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" adj="-11796480,,5400" path="m871,157r,2l841,275r-122,l871,157xm816,r55,l871,57,590,275r-130,l816,xm557,l686,,331,275r-13,l259,230,557,xm298,l427,,195,180,130,129,298,xm39,l168,,65,80,,29,39,xe" fillcolor="#d8d8d8 [2732]" strokecolor="#d8d8d8 [2732]" strokeweight="0">
                <v:stroke joinstyle="round"/>
                <v:formulas/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 textboxrect="0,0,871,275"/>
                <o:lock v:ext="edit" verticies="t"/>
                <v:textbox>
                  <w:txbxContent>
                    <w:p w:rsidR="001E7C88" w:rsidRDefault="001E7C88" w:rsidP="00DF4BA9">
                      <w:r w:rsidRPr="00DF4BA9">
                        <w:rPr>
                          <w:lang w:val="en-GB"/>
                        </w:rPr>
                        <w:drawing>
                          <wp:inline distT="0" distB="0" distL="0" distR="0" wp14:anchorId="59BD4827" wp14:editId="4D85D390">
                            <wp:extent cx="844062" cy="341655"/>
                            <wp:effectExtent l="0" t="0" r="0" b="1270"/>
                            <wp:docPr id="12" name="Afbeelding 12" descr="https://www.wijsdewereldin.nl/wp-content/uploads/2019/03/wijs_de_wereld_in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s://www.wijsdewereldin.nl/wp-content/uploads/2019/03/wijs_de_wereld_in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42" cy="35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Vrije vorm 41" o:spid="_x0000_s1044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3" o:spid="_x0000_s104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v:shape id="Vrije vorm 42" o:spid="_x0000_s1046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88" w:rsidRDefault="001E7C88" w:rsidP="003856C9">
      <w:pPr>
        <w:spacing w:after="0" w:line="240" w:lineRule="auto"/>
      </w:pPr>
      <w:r>
        <w:separator/>
      </w:r>
    </w:p>
  </w:footnote>
  <w:footnote w:type="continuationSeparator" w:id="0">
    <w:p w:rsidR="001E7C88" w:rsidRDefault="001E7C8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88" w:rsidRDefault="001E7C88">
    <w:pPr>
      <w:pStyle w:val="Koptekst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ep 17" title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rije v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47A056" id="Groep 17" o:spid="_x0000_s1026" alt="Titel: Grafisch ontwerp van koptekst met grijze rechthoeken in verschillende hoeken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">
              <o:lock v:ext="edit" aspectratio="t"/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88" w:rsidRDefault="001E7C88">
    <w:pPr>
      <w:pStyle w:val="Koptekst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45" name="Groep 17" title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7C88" w:rsidRPr="00DF4BA9" w:rsidRDefault="001E7C88" w:rsidP="00DF4BA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F4B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Format</w:t>
                            </w:r>
                          </w:p>
                          <w:p w:rsidR="001E7C88" w:rsidRPr="00DF4BA9" w:rsidRDefault="001E7C88" w:rsidP="00DF4BA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F4B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lesmateriaal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7C88" w:rsidRPr="00DF4BA9" w:rsidRDefault="001E7C88" w:rsidP="00DF4BA9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D479137" id="Groep 17" o:spid="_x0000_s1026" alt="Titel: Grafisch ontwerp van koptekst met grijze rechthoeken in verschillende hoeken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AEm2im2RYAAPSsAAAOAAAAAAAAAAAAAAAAAC4CAABkcnMvZTJvRG9jLnht&#10;bFBLAQItABQABgAIAAAAIQBM8Qrl3AAAAAUBAAAPAAAAAAAAAAAAAAAAADMZAABkcnMvZG93bnJl&#10;di54bWxQSwUGAAAAAAQABADzAAAAPBoAAAAA&#10;">
              <o:lock v:ext="edit" aspectratio="t"/>
              <v:shape id="Vrije vorm 46" o:spid="_x0000_s1027" style="position:absolute;width:1024;height:275;visibility:visible;mso-wrap-style:square;v-text-anchor:top" coordsize="1024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" adj="-11796480,,5400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stroke joinstyle="round"/>
                <v:formulas/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 textboxrect="0,0,1024,275"/>
                <o:lock v:ext="edit" verticies="t"/>
                <v:textbox>
                  <w:txbxContent>
                    <w:p w:rsidR="001E7C88" w:rsidRPr="00DF4BA9" w:rsidRDefault="001E7C88" w:rsidP="00DF4BA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F4BA9">
                        <w:rPr>
                          <w:b/>
                          <w:i/>
                          <w:sz w:val="24"/>
                          <w:szCs w:val="24"/>
                        </w:rPr>
                        <w:t>Format</w:t>
                      </w:r>
                    </w:p>
                    <w:p w:rsidR="001E7C88" w:rsidRPr="00DF4BA9" w:rsidRDefault="001E7C88" w:rsidP="00DF4BA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F4BA9">
                        <w:rPr>
                          <w:b/>
                          <w:i/>
                          <w:sz w:val="24"/>
                          <w:szCs w:val="24"/>
                        </w:rPr>
                        <w:t>lesmateriaal</w:t>
                      </w:r>
                    </w:p>
                  </w:txbxContent>
                </v:textbox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" adj="-11796480,,5400" path="m63,169l848,275r-596,l182,266,91,254,3,242,,240r,l,240r,l63,169xm191,26l1431,192r40,83l1444,275,128,97,191,26xm593,r596,l1348,21r41,86l593,xe" fillcolor="#d8d8d8 [2732]" strokecolor="#d8d8d8 [2732]" strokeweight="0">
                <v:stroke joinstyle="round"/>
                <v:formulas/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 textboxrect="0,0,1471,275"/>
                <o:lock v:ext="edit" verticies="t"/>
                <v:textbox>
                  <w:txbxContent>
                    <w:p w:rsidR="001E7C88" w:rsidRPr="00DF4BA9" w:rsidRDefault="001E7C88" w:rsidP="00DF4BA9">
                      <w:pPr>
                        <w:rPr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B20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B936C7"/>
    <w:multiLevelType w:val="hybridMultilevel"/>
    <w:tmpl w:val="64884D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4098"/>
    <w:multiLevelType w:val="multilevel"/>
    <w:tmpl w:val="00A8A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20567"/>
    <w:multiLevelType w:val="hybridMultilevel"/>
    <w:tmpl w:val="CDFCD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2324A"/>
    <w:multiLevelType w:val="hybridMultilevel"/>
    <w:tmpl w:val="E85CA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A2"/>
    <w:rsid w:val="00052BE1"/>
    <w:rsid w:val="00064F59"/>
    <w:rsid w:val="0007412A"/>
    <w:rsid w:val="0010199E"/>
    <w:rsid w:val="0010257B"/>
    <w:rsid w:val="001166C2"/>
    <w:rsid w:val="0012246A"/>
    <w:rsid w:val="001503AC"/>
    <w:rsid w:val="0015397A"/>
    <w:rsid w:val="00160FD8"/>
    <w:rsid w:val="001765FE"/>
    <w:rsid w:val="0019561F"/>
    <w:rsid w:val="001B32D2"/>
    <w:rsid w:val="001E7C88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F7F16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2735"/>
    <w:rsid w:val="00CE6306"/>
    <w:rsid w:val="00D11C4D"/>
    <w:rsid w:val="00D5067A"/>
    <w:rsid w:val="00D9211A"/>
    <w:rsid w:val="00DC0F74"/>
    <w:rsid w:val="00DC79BB"/>
    <w:rsid w:val="00DF0A0F"/>
    <w:rsid w:val="00DF4BA9"/>
    <w:rsid w:val="00E34D58"/>
    <w:rsid w:val="00E624C8"/>
    <w:rsid w:val="00E941EF"/>
    <w:rsid w:val="00EB1C1B"/>
    <w:rsid w:val="00EB433A"/>
    <w:rsid w:val="00F077AE"/>
    <w:rsid w:val="00F14687"/>
    <w:rsid w:val="00F56435"/>
    <w:rsid w:val="00F91A9C"/>
    <w:rsid w:val="00F927F0"/>
    <w:rsid w:val="00F943BB"/>
    <w:rsid w:val="00FA07AA"/>
    <w:rsid w:val="00FB0A17"/>
    <w:rsid w:val="00FB6A8F"/>
    <w:rsid w:val="00FE20E6"/>
    <w:rsid w:val="00FE7FC3"/>
    <w:rsid w:val="00FF0F74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906AD0-A11C-4840-B2AD-9F2F7B9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7AE"/>
  </w:style>
  <w:style w:type="paragraph" w:styleId="Kop1">
    <w:name w:val="heading 1"/>
    <w:basedOn w:val="Standaard"/>
    <w:link w:val="Kop1Char"/>
    <w:uiPriority w:val="9"/>
    <w:qFormat/>
    <w:rsid w:val="00C420C8"/>
    <w:pPr>
      <w:keepNext/>
      <w:keepLines/>
      <w:pBdr>
        <w:top w:val="single" w:sz="8" w:space="16" w:color="F0A22E" w:themeColor="accent1"/>
        <w:bottom w:val="single" w:sz="8" w:space="16" w:color="F0A22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077AE"/>
    <w:pPr>
      <w:keepNext/>
      <w:keepLines/>
      <w:pBdr>
        <w:top w:val="single" w:sz="8" w:space="6" w:color="F0A22E" w:themeColor="accent1"/>
        <w:bottom w:val="single" w:sz="8" w:space="6" w:color="F0A22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053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rsid w:val="00463463"/>
    <w:rPr>
      <w:rFonts w:asciiTheme="majorHAnsi" w:eastAsiaTheme="majorEastAsia" w:hAnsiTheme="majorHAnsi" w:cstheme="majorBidi"/>
    </w:rPr>
  </w:style>
  <w:style w:type="paragraph" w:styleId="Geenafstand">
    <w:name w:val="No Spacing"/>
    <w:uiPriority w:val="12"/>
    <w:qFormat/>
    <w:rsid w:val="005A7E57"/>
    <w:pPr>
      <w:spacing w:after="0" w:line="240" w:lineRule="auto"/>
    </w:pPr>
  </w:style>
  <w:style w:type="paragraph" w:customStyle="1" w:styleId="Lijnvoorafbeelding">
    <w:name w:val="Lijn voor afbeelding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71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41714"/>
  </w:style>
  <w:style w:type="paragraph" w:styleId="Bloktekst">
    <w:name w:val="Block Text"/>
    <w:basedOn w:val="Standaard"/>
    <w:uiPriority w:val="99"/>
    <w:semiHidden/>
    <w:unhideWhenUsed/>
    <w:rsid w:val="00841714"/>
    <w:pPr>
      <w:pBdr>
        <w:top w:val="single" w:sz="2" w:space="10" w:color="F0A22E" w:themeColor="accent1" w:shadow="1" w:frame="1"/>
        <w:left w:val="single" w:sz="2" w:space="10" w:color="F0A22E" w:themeColor="accent1" w:shadow="1" w:frame="1"/>
        <w:bottom w:val="single" w:sz="2" w:space="10" w:color="F0A22E" w:themeColor="accent1" w:shadow="1" w:frame="1"/>
        <w:right w:val="single" w:sz="2" w:space="10" w:color="F0A22E" w:themeColor="accent1" w:shadow="1" w:frame="1"/>
      </w:pBdr>
      <w:ind w:left="1152" w:right="1152"/>
    </w:pPr>
    <w:rPr>
      <w:rFonts w:eastAsiaTheme="minorEastAsia"/>
      <w:i/>
      <w:iCs/>
      <w:color w:val="F0A22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4171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41714"/>
  </w:style>
  <w:style w:type="paragraph" w:styleId="Plattetekst2">
    <w:name w:val="Body Text 2"/>
    <w:basedOn w:val="Standaard"/>
    <w:link w:val="Plattetekst2Char"/>
    <w:uiPriority w:val="99"/>
    <w:semiHidden/>
    <w:unhideWhenUsed/>
    <w:rsid w:val="0084171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41714"/>
  </w:style>
  <w:style w:type="paragraph" w:styleId="Plattetekst3">
    <w:name w:val="Body Text 3"/>
    <w:basedOn w:val="Standaard"/>
    <w:link w:val="Platteteks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4171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4171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4171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4171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4171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4171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4171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1714"/>
    <w:pPr>
      <w:spacing w:after="200" w:line="240" w:lineRule="auto"/>
    </w:pPr>
    <w:rPr>
      <w:i/>
      <w:iCs/>
      <w:color w:val="4E3B3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41714"/>
  </w:style>
  <w:style w:type="table" w:styleId="Kleurrijkraster">
    <w:name w:val="Colorful Grid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4171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171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1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171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ardalinea-lettertype"/>
    <w:link w:val="Datum"/>
    <w:uiPriority w:val="99"/>
    <w:semiHidden/>
    <w:rsid w:val="008417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171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4171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41714"/>
  </w:style>
  <w:style w:type="character" w:styleId="Nadruk">
    <w:name w:val="Emphasis"/>
    <w:basedOn w:val="Standaardalinea-lettertype"/>
    <w:uiPriority w:val="20"/>
    <w:semiHidden/>
    <w:unhideWhenUsed/>
    <w:qFormat/>
    <w:rsid w:val="0084171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171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1714"/>
    <w:rPr>
      <w:color w:val="FFC42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4"/>
    <w:rPr>
      <w:szCs w:val="20"/>
    </w:rPr>
  </w:style>
  <w:style w:type="table" w:styleId="Tabelraster1licht">
    <w:name w:val="Grid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astertabel3">
    <w:name w:val="Grid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41714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41714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41714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41714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41714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41714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41714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41714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41714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41714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41714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41714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841714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1714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41714"/>
  </w:style>
  <w:style w:type="paragraph" w:styleId="HTML-adres">
    <w:name w:val="HTML Address"/>
    <w:basedOn w:val="Standaard"/>
    <w:link w:val="HTML-adre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4171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4171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4171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41714"/>
    <w:rPr>
      <w:color w:val="AD1F1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41714"/>
    <w:rPr>
      <w:i/>
      <w:iCs/>
      <w:color w:val="F0A22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41714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</w:pPr>
    <w:rPr>
      <w:i/>
      <w:iCs/>
      <w:color w:val="F0A22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41714"/>
    <w:rPr>
      <w:i/>
      <w:iCs/>
      <w:color w:val="F0A22E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41714"/>
    <w:rPr>
      <w:b/>
      <w:bCs/>
      <w:smallCaps/>
      <w:color w:val="F0A22E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41714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41714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41714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41714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41714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41714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41714"/>
  </w:style>
  <w:style w:type="paragraph" w:styleId="Lijst">
    <w:name w:val="List"/>
    <w:basedOn w:val="Standaard"/>
    <w:uiPriority w:val="99"/>
    <w:semiHidden/>
    <w:unhideWhenUsed/>
    <w:rsid w:val="0084171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4171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4171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4171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4171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84171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2">
    <w:name w:val="List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3">
    <w:name w:val="List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41714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41714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41714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41714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41714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41714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41714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41714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41714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41714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41714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41714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4171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4171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4171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41714"/>
  </w:style>
  <w:style w:type="character" w:styleId="Paginanummer">
    <w:name w:val="page number"/>
    <w:basedOn w:val="Standaardalinea-lettertype"/>
    <w:uiPriority w:val="99"/>
    <w:semiHidden/>
    <w:unhideWhenUsed/>
    <w:rsid w:val="00841714"/>
  </w:style>
  <w:style w:type="table" w:styleId="Onopgemaaktetabel1">
    <w:name w:val="Plain Table 1"/>
    <w:basedOn w:val="Standaardtabe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4171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4171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41714"/>
  </w:style>
  <w:style w:type="character" w:customStyle="1" w:styleId="AanhefChar">
    <w:name w:val="Aanhef Char"/>
    <w:basedOn w:val="Standaardalinea-lettertype"/>
    <w:link w:val="Aanhef"/>
    <w:uiPriority w:val="99"/>
    <w:semiHidden/>
    <w:rsid w:val="00841714"/>
  </w:style>
  <w:style w:type="paragraph" w:styleId="Handtekening">
    <w:name w:val="Signature"/>
    <w:basedOn w:val="Standaard"/>
    <w:link w:val="Handteken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41714"/>
  </w:style>
  <w:style w:type="character" w:styleId="Zwaar">
    <w:name w:val="Strong"/>
    <w:basedOn w:val="Standaardalinea-lettertype"/>
    <w:uiPriority w:val="22"/>
    <w:semiHidden/>
    <w:unhideWhenUsed/>
    <w:qFormat/>
    <w:rsid w:val="0084171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4171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4171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4171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4171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4171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4171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4171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4171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4171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4171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4171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C77C0E" w:themeColor="accent1" w:themeShade="BF"/>
      <w:sz w:val="32"/>
    </w:rPr>
  </w:style>
  <w:style w:type="paragraph" w:customStyle="1" w:styleId="Afbeelding">
    <w:name w:val="Afbeelding"/>
    <w:basedOn w:val="Standaard"/>
    <w:next w:val="Kop3"/>
    <w:link w:val="Tekensvoorafbeelding"/>
    <w:uiPriority w:val="10"/>
    <w:qFormat/>
    <w:rsid w:val="00C420C8"/>
    <w:pPr>
      <w:spacing w:before="320" w:after="80"/>
    </w:pPr>
  </w:style>
  <w:style w:type="character" w:customStyle="1" w:styleId="Tekensvoorafbeelding">
    <w:name w:val="Tekens voor afbeelding"/>
    <w:basedOn w:val="Standaardalinea-lettertype"/>
    <w:link w:val="Afbeelding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urces.localzone\Users$\1192-6075-MarianneNi\Documents\Sjablonen\Creatief%20resum&#233;,%20ontworpen%20door%20MOO.dotx" TargetMode="External"/></Relationships>
</file>

<file path=word/theme/theme1.xml><?xml version="1.0" encoding="utf-8"?>
<a:theme xmlns:a="http://schemas.openxmlformats.org/drawingml/2006/main" name="Office Theme">
  <a:themeElements>
    <a:clrScheme name="Geeloran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Creatief resumé, ontworpen door MOO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Niezen</dc:creator>
  <cp:keywords/>
  <dc:description/>
  <cp:lastModifiedBy>Marianne Niezen</cp:lastModifiedBy>
  <cp:revision>2</cp:revision>
  <cp:lastPrinted>2019-06-21T13:52:00Z</cp:lastPrinted>
  <dcterms:created xsi:type="dcterms:W3CDTF">2019-06-21T14:11:00Z</dcterms:created>
  <dcterms:modified xsi:type="dcterms:W3CDTF">2019-06-21T14:11:00Z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